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FC" w:rsidRPr="007F4074" w:rsidRDefault="00DD14FC" w:rsidP="007F4074">
      <w:pPr>
        <w:pStyle w:val="NormalWeb"/>
        <w:jc w:val="right"/>
        <w:rPr>
          <w:rStyle w:val="Strong"/>
          <w:b w:val="0"/>
        </w:rPr>
      </w:pPr>
      <w:r w:rsidRPr="007F4074">
        <w:rPr>
          <w:rStyle w:val="Strong"/>
          <w:b w:val="0"/>
        </w:rPr>
        <w:t>Главная/</w:t>
      </w:r>
      <w:r>
        <w:rPr>
          <w:rStyle w:val="Strong"/>
          <w:b w:val="0"/>
        </w:rPr>
        <w:t>ЗПП</w:t>
      </w:r>
      <w:r w:rsidRPr="007F4074">
        <w:rPr>
          <w:rStyle w:val="Strong"/>
          <w:b w:val="0"/>
        </w:rPr>
        <w:t>/релизы</w:t>
      </w:r>
    </w:p>
    <w:p w:rsidR="00DD14FC" w:rsidRDefault="00DD14FC" w:rsidP="00406049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«Горячая линия» по услугам такси и каршеринга будет работать с 17 по 24 ноября 2023 года</w:t>
      </w:r>
    </w:p>
    <w:p w:rsidR="00DD14FC" w:rsidRDefault="00DD14FC" w:rsidP="00406049">
      <w:pPr>
        <w:pStyle w:val="NormalWeb"/>
        <w:spacing w:before="0" w:beforeAutospacing="0" w:after="0" w:afterAutospacing="0"/>
        <w:ind w:firstLine="426"/>
        <w:jc w:val="both"/>
      </w:pPr>
    </w:p>
    <w:p w:rsidR="00DD14FC" w:rsidRDefault="00DD14FC" w:rsidP="008F6ACF">
      <w:pPr>
        <w:pStyle w:val="NormalWeb"/>
        <w:spacing w:before="0" w:beforeAutospacing="0" w:after="0" w:afterAutospacing="0"/>
        <w:ind w:firstLine="426"/>
        <w:jc w:val="both"/>
      </w:pPr>
      <w:r>
        <w:t xml:space="preserve">В Управлении Роспотребнадзора по Курганской области </w:t>
      </w:r>
      <w:r w:rsidRPr="00406049">
        <w:rPr>
          <w:rStyle w:val="Strong"/>
          <w:b w:val="0"/>
        </w:rPr>
        <w:t>с 1</w:t>
      </w:r>
      <w:r>
        <w:rPr>
          <w:rStyle w:val="Strong"/>
          <w:b w:val="0"/>
        </w:rPr>
        <w:t>3</w:t>
      </w:r>
      <w:r w:rsidRPr="00406049">
        <w:rPr>
          <w:rStyle w:val="Strong"/>
          <w:b w:val="0"/>
        </w:rPr>
        <w:t xml:space="preserve"> по 2</w:t>
      </w:r>
      <w:r>
        <w:rPr>
          <w:rStyle w:val="Strong"/>
          <w:b w:val="0"/>
        </w:rPr>
        <w:t>4</w:t>
      </w:r>
      <w:r w:rsidRPr="00406049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ноября </w:t>
      </w:r>
      <w:r w:rsidRPr="00406049">
        <w:rPr>
          <w:rStyle w:val="Strong"/>
          <w:b w:val="0"/>
        </w:rPr>
        <w:t>2023 года</w:t>
      </w:r>
      <w:r>
        <w:rPr>
          <w:rStyle w:val="Strong"/>
        </w:rPr>
        <w:t xml:space="preserve"> </w:t>
      </w:r>
      <w:r w:rsidRPr="008F6ACF">
        <w:rPr>
          <w:rStyle w:val="Strong"/>
          <w:b w:val="0"/>
        </w:rPr>
        <w:t>будет</w:t>
      </w:r>
      <w:r>
        <w:t xml:space="preserve"> работать </w:t>
      </w:r>
      <w:r w:rsidRPr="008F6ACF">
        <w:t xml:space="preserve">Всероссийская </w:t>
      </w:r>
      <w:r>
        <w:t xml:space="preserve">«горячая линия» по </w:t>
      </w:r>
      <w:r w:rsidRPr="008F6ACF">
        <w:t>услугам такси и каршеринга.</w:t>
      </w:r>
      <w:r>
        <w:t xml:space="preserve"> </w:t>
      </w:r>
    </w:p>
    <w:p w:rsidR="00DD14FC" w:rsidRPr="008F6ACF" w:rsidRDefault="00DD14FC" w:rsidP="008F6ACF">
      <w:pPr>
        <w:pStyle w:val="NormalWeb"/>
        <w:spacing w:before="0" w:beforeAutospacing="0" w:after="0" w:afterAutospacing="0"/>
        <w:ind w:firstLine="426"/>
        <w:jc w:val="both"/>
      </w:pPr>
      <w:r>
        <w:t>С</w:t>
      </w:r>
      <w:r w:rsidRPr="008F6ACF">
        <w:t>пециалисты Управления Роспотребнадзора по Курганской области и ФБУЗ «Центр гигиены и эпидемиологии в Курганской области» будут консультировать население по вопросам правил оказания транспортных услуг и защите прав пот</w:t>
      </w:r>
      <w:r>
        <w:t xml:space="preserve">ребителей при пользовании такси и каршеринга. </w:t>
      </w:r>
    </w:p>
    <w:p w:rsidR="00DD14FC" w:rsidRDefault="00DD14FC" w:rsidP="00406049">
      <w:pPr>
        <w:pStyle w:val="NormalWeb"/>
        <w:spacing w:before="0" w:beforeAutospacing="0" w:after="0" w:afterAutospacing="0"/>
        <w:ind w:firstLine="426"/>
        <w:jc w:val="both"/>
      </w:pPr>
      <w:r>
        <w:t>Граждане, юридические лица, индивидуальные предприниматели могут получить консультацию по вопросам, связанным с данной тематикой.</w:t>
      </w:r>
    </w:p>
    <w:p w:rsidR="00DD14FC" w:rsidRDefault="00DD14FC" w:rsidP="00406049">
      <w:pPr>
        <w:pStyle w:val="NormalWeb"/>
        <w:spacing w:before="0" w:beforeAutospacing="0" w:after="0" w:afterAutospacing="0"/>
        <w:ind w:firstLine="426"/>
        <w:jc w:val="both"/>
        <w:rPr>
          <w:rStyle w:val="Strong"/>
        </w:rPr>
      </w:pPr>
      <w:r>
        <w:t xml:space="preserve">Консультацию можно получить в Управлении Роспотребнадзора по Курганской области с 8-30 до 12-00 и с 13-00 до 17-30 часов в рабочие дни по телефону: </w:t>
      </w:r>
      <w:r>
        <w:rPr>
          <w:rStyle w:val="Strong"/>
        </w:rPr>
        <w:t xml:space="preserve">8(3522) 46-18-62, 46-72-07. </w:t>
      </w:r>
    </w:p>
    <w:p w:rsidR="00DD14FC" w:rsidRDefault="00DD14FC" w:rsidP="00406049">
      <w:pPr>
        <w:pStyle w:val="NormalWeb"/>
        <w:spacing w:before="0" w:beforeAutospacing="0" w:after="0" w:afterAutospacing="0"/>
        <w:ind w:firstLine="426"/>
        <w:jc w:val="both"/>
      </w:pPr>
      <w:r>
        <w:t>Телефоны специалистов территориальных отделов Управления Роспотребнадзора по Курганской области:</w:t>
      </w:r>
    </w:p>
    <w:p w:rsidR="00DD14FC" w:rsidRDefault="00DD14FC" w:rsidP="00406049">
      <w:pPr>
        <w:pStyle w:val="NormalWeb"/>
        <w:spacing w:before="0" w:beforeAutospacing="0" w:after="0" w:afterAutospacing="0"/>
        <w:ind w:firstLine="426"/>
        <w:jc w:val="both"/>
      </w:pPr>
      <w:r>
        <w:rPr>
          <w:rStyle w:val="Strong"/>
        </w:rPr>
        <w:t>Кетовский территориальный отдел</w:t>
      </w:r>
      <w:r>
        <w:t>: Кетовский м.о. - 8 (35231) 2-31-31; Половинский м.о. - 8 (35238) 9-21-20.</w:t>
      </w:r>
    </w:p>
    <w:p w:rsidR="00DD14FC" w:rsidRDefault="00DD14FC" w:rsidP="00406049">
      <w:pPr>
        <w:pStyle w:val="NormalWeb"/>
        <w:spacing w:before="0" w:beforeAutospacing="0" w:after="0" w:afterAutospacing="0"/>
        <w:ind w:firstLine="426"/>
        <w:jc w:val="both"/>
      </w:pPr>
      <w:r>
        <w:rPr>
          <w:rStyle w:val="Strong"/>
        </w:rPr>
        <w:t>Петуховский территориальный отдел</w:t>
      </w:r>
      <w:r>
        <w:t>: Петуховский м.о. - 8(35235) 3-82-80; Макушинский м.о. - 8 (35236) 2-09-01.</w:t>
      </w:r>
    </w:p>
    <w:p w:rsidR="00DD14FC" w:rsidRDefault="00DD14FC" w:rsidP="00406049">
      <w:pPr>
        <w:pStyle w:val="NormalWeb"/>
        <w:spacing w:before="0" w:beforeAutospacing="0" w:after="0" w:afterAutospacing="0"/>
        <w:ind w:firstLine="426"/>
        <w:jc w:val="both"/>
      </w:pPr>
      <w:r>
        <w:rPr>
          <w:rStyle w:val="Strong"/>
        </w:rPr>
        <w:t>Лебяжьевский территориальный отдел</w:t>
      </w:r>
      <w:r>
        <w:t>: Лебяжьевский м.о. - 8 (35237) 9-06-50.</w:t>
      </w:r>
    </w:p>
    <w:p w:rsidR="00DD14FC" w:rsidRDefault="00DD14FC" w:rsidP="00406049">
      <w:pPr>
        <w:pStyle w:val="NormalWeb"/>
        <w:spacing w:before="0" w:beforeAutospacing="0" w:after="0" w:afterAutospacing="0"/>
        <w:ind w:firstLine="426"/>
        <w:jc w:val="both"/>
      </w:pPr>
      <w:r>
        <w:rPr>
          <w:rStyle w:val="Strong"/>
        </w:rPr>
        <w:t xml:space="preserve">Катайский территориальный отдел: </w:t>
      </w:r>
      <w:r>
        <w:t>Катайский м.о. - 8 (35251) 2-10-27; Далматовский м.о. - 8 (35252) 3-67-56.</w:t>
      </w:r>
    </w:p>
    <w:p w:rsidR="00DD14FC" w:rsidRDefault="00DD14FC" w:rsidP="00406049">
      <w:pPr>
        <w:pStyle w:val="NormalWeb"/>
        <w:spacing w:before="0" w:beforeAutospacing="0" w:after="0" w:afterAutospacing="0"/>
        <w:ind w:firstLine="426"/>
        <w:jc w:val="both"/>
      </w:pPr>
      <w:r>
        <w:rPr>
          <w:rStyle w:val="Strong"/>
        </w:rPr>
        <w:t xml:space="preserve">Шумихинский территориальный отдел: </w:t>
      </w:r>
      <w:r>
        <w:t>Шумихинский м.о. - 8 (35245) 2-09-10; Щучанский м.о. - (35244) 3-71-84; Куртамышский м.о. - 8 (35249) 2-14-17.</w:t>
      </w:r>
    </w:p>
    <w:p w:rsidR="00DD14FC" w:rsidRDefault="00DD14FC" w:rsidP="00406049">
      <w:pPr>
        <w:pStyle w:val="NormalWeb"/>
        <w:spacing w:before="0" w:beforeAutospacing="0" w:after="0" w:afterAutospacing="0"/>
        <w:ind w:firstLine="426"/>
        <w:jc w:val="both"/>
      </w:pPr>
      <w:r>
        <w:rPr>
          <w:rStyle w:val="Strong"/>
        </w:rPr>
        <w:t xml:space="preserve">Шадринский территориальный отдел: </w:t>
      </w:r>
      <w:r>
        <w:t>г. Шадринск, Шадринский, Шатровский м.о. - 8 (35253) 6-29-35; Каргапольский м.о. - 8 (35256) 2-18-23.</w:t>
      </w:r>
    </w:p>
    <w:p w:rsidR="00DD14FC" w:rsidRDefault="00DD14FC" w:rsidP="00406049">
      <w:pPr>
        <w:pStyle w:val="NormalWeb"/>
        <w:spacing w:before="0" w:beforeAutospacing="0" w:after="0" w:afterAutospacing="0"/>
        <w:ind w:firstLine="426"/>
        <w:jc w:val="both"/>
      </w:pPr>
      <w:r>
        <w:t>Телефон для консультаций ФБУЗ «Центр гигиены и эпидемиологии в Курганской области»: (3522) 24-11-59</w:t>
      </w:r>
      <w:r w:rsidRPr="00406049">
        <w:t>, 24-07-95</w:t>
      </w:r>
      <w:r>
        <w:t xml:space="preserve">. </w:t>
      </w:r>
    </w:p>
    <w:p w:rsidR="00DD14FC" w:rsidRDefault="00DD14FC" w:rsidP="00406049">
      <w:pPr>
        <w:pStyle w:val="NormalWeb"/>
        <w:spacing w:before="0" w:beforeAutospacing="0" w:after="0" w:afterAutospacing="0"/>
        <w:ind w:firstLine="426"/>
        <w:jc w:val="both"/>
      </w:pPr>
      <w:r>
        <w:t>Единый консультационный центр функционирует в круглосуточном режиме, по телефону 8 800 555 49 43 (звонок бесплатный), без выходных дней на русском и английском языках.</w:t>
      </w:r>
    </w:p>
    <w:p w:rsidR="00DD14FC" w:rsidRDefault="00DD14FC" w:rsidP="00406049">
      <w:pPr>
        <w:spacing w:after="0"/>
      </w:pPr>
      <w:bookmarkStart w:id="0" w:name="_GoBack"/>
      <w:bookmarkEnd w:id="0"/>
    </w:p>
    <w:sectPr w:rsidR="00DD14FC" w:rsidSect="004D6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074"/>
    <w:rsid w:val="00406049"/>
    <w:rsid w:val="00480710"/>
    <w:rsid w:val="004D6370"/>
    <w:rsid w:val="007F4074"/>
    <w:rsid w:val="008C15D1"/>
    <w:rsid w:val="008F6ACF"/>
    <w:rsid w:val="00AF03CC"/>
    <w:rsid w:val="00DD14FC"/>
    <w:rsid w:val="00F1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7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F4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407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0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6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5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283</Words>
  <Characters>1615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Главная/ЗПП/релизы</dc:title>
  <dc:subject/>
  <dc:creator>РПН</dc:creator>
  <cp:keywords/>
  <dc:description/>
  <cp:lastModifiedBy>Пользователь</cp:lastModifiedBy>
  <cp:revision>2</cp:revision>
  <cp:lastPrinted>2023-04-14T09:28:00Z</cp:lastPrinted>
  <dcterms:created xsi:type="dcterms:W3CDTF">2023-11-16T06:50:00Z</dcterms:created>
  <dcterms:modified xsi:type="dcterms:W3CDTF">2023-11-16T06:50:00Z</dcterms:modified>
</cp:coreProperties>
</file>