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81" w:rsidRPr="00124AD9" w:rsidRDefault="00944B44" w:rsidP="000E13EF">
      <w:pPr>
        <w:pStyle w:val="1"/>
        <w:rPr>
          <w:szCs w:val="28"/>
        </w:rPr>
      </w:pPr>
      <w:bookmarkStart w:id="0" w:name="_GoBack"/>
      <w:bookmarkEnd w:id="0"/>
      <w:r w:rsidRPr="00124AD9">
        <w:rPr>
          <w:szCs w:val="28"/>
        </w:rPr>
        <w:t xml:space="preserve">ТЕРРИТОРИАЛЬНАЯ ИЗБИРАТЕЛЬНАЯ КОМИССИЯ ЛЕБЯЖЬЕВСКОГО </w:t>
      </w:r>
      <w:r w:rsidR="002E42F0" w:rsidRPr="00124AD9">
        <w:rPr>
          <w:szCs w:val="28"/>
        </w:rPr>
        <w:t>МУНИЦИПАЛЬНОГО ОКРУГА</w:t>
      </w:r>
    </w:p>
    <w:p w:rsidR="000E13EF" w:rsidRPr="00124AD9" w:rsidRDefault="000E13EF" w:rsidP="000E13EF">
      <w:pPr>
        <w:jc w:val="center"/>
        <w:rPr>
          <w:b/>
          <w:szCs w:val="28"/>
        </w:rPr>
      </w:pPr>
      <w:r w:rsidRPr="00124AD9">
        <w:rPr>
          <w:b/>
          <w:szCs w:val="28"/>
        </w:rPr>
        <w:t>КУРГАНСКОЙ ОБЛАСТИ</w:t>
      </w:r>
    </w:p>
    <w:p w:rsidR="00272F48" w:rsidRPr="00124AD9" w:rsidRDefault="00272F48" w:rsidP="000E13EF">
      <w:pPr>
        <w:spacing w:after="0"/>
        <w:ind w:firstLine="0"/>
        <w:jc w:val="center"/>
        <w:rPr>
          <w:b/>
          <w:bCs/>
          <w:szCs w:val="28"/>
        </w:rPr>
      </w:pPr>
    </w:p>
    <w:p w:rsidR="00CB7C81" w:rsidRPr="00124AD9" w:rsidRDefault="00842CE4" w:rsidP="00842CE4">
      <w:pPr>
        <w:spacing w:after="0"/>
        <w:ind w:firstLine="0"/>
        <w:jc w:val="center"/>
        <w:rPr>
          <w:b/>
          <w:bCs/>
          <w:szCs w:val="28"/>
        </w:rPr>
      </w:pPr>
      <w:r w:rsidRPr="00124AD9">
        <w:rPr>
          <w:b/>
          <w:bCs/>
          <w:szCs w:val="28"/>
        </w:rPr>
        <w:t>РЕШЕНИЕ</w:t>
      </w:r>
      <w:r w:rsidR="00CB7C81" w:rsidRPr="00124AD9">
        <w:rPr>
          <w:b/>
          <w:bCs/>
          <w:szCs w:val="28"/>
        </w:rPr>
        <w:br/>
      </w:r>
    </w:p>
    <w:p w:rsidR="001B5A4A" w:rsidRPr="005614E1" w:rsidRDefault="001517BC" w:rsidP="001B5A4A">
      <w:pPr>
        <w:ind w:firstLine="0"/>
        <w:rPr>
          <w:szCs w:val="28"/>
        </w:rPr>
      </w:pPr>
      <w:r>
        <w:rPr>
          <w:szCs w:val="28"/>
        </w:rPr>
        <w:t xml:space="preserve">от </w:t>
      </w:r>
      <w:r w:rsidR="005719A4">
        <w:rPr>
          <w:szCs w:val="28"/>
        </w:rPr>
        <w:t>30 августа</w:t>
      </w:r>
      <w:r w:rsidR="005614E1" w:rsidRPr="005614E1">
        <w:rPr>
          <w:szCs w:val="28"/>
        </w:rPr>
        <w:t xml:space="preserve"> </w:t>
      </w:r>
      <w:r>
        <w:rPr>
          <w:szCs w:val="28"/>
        </w:rPr>
        <w:t>20</w:t>
      </w:r>
      <w:r w:rsidR="00694FC0">
        <w:rPr>
          <w:szCs w:val="28"/>
        </w:rPr>
        <w:t>2</w:t>
      </w:r>
      <w:r w:rsidR="002E42F0">
        <w:rPr>
          <w:szCs w:val="28"/>
        </w:rPr>
        <w:t>1</w:t>
      </w:r>
      <w:r w:rsidR="001B5A4A" w:rsidRPr="005614E1">
        <w:rPr>
          <w:szCs w:val="28"/>
        </w:rPr>
        <w:t xml:space="preserve"> года</w:t>
      </w:r>
      <w:r w:rsidR="001B5A4A" w:rsidRPr="005614E1">
        <w:rPr>
          <w:szCs w:val="28"/>
        </w:rPr>
        <w:tab/>
      </w:r>
      <w:r w:rsidR="001B5A4A" w:rsidRPr="005614E1">
        <w:rPr>
          <w:szCs w:val="28"/>
        </w:rPr>
        <w:tab/>
      </w:r>
      <w:r w:rsidR="005B6278">
        <w:rPr>
          <w:szCs w:val="28"/>
        </w:rPr>
        <w:t xml:space="preserve">      </w:t>
      </w:r>
      <w:r w:rsidR="001B5A4A" w:rsidRPr="005614E1">
        <w:rPr>
          <w:szCs w:val="28"/>
        </w:rPr>
        <w:tab/>
      </w:r>
      <w:r w:rsidR="001B5A4A" w:rsidRPr="005614E1">
        <w:rPr>
          <w:szCs w:val="28"/>
        </w:rPr>
        <w:tab/>
      </w:r>
      <w:r w:rsidR="001B5A4A" w:rsidRPr="005614E1">
        <w:rPr>
          <w:szCs w:val="28"/>
        </w:rPr>
        <w:tab/>
      </w:r>
      <w:r w:rsidR="001B5A4A" w:rsidRPr="005614E1">
        <w:rPr>
          <w:szCs w:val="28"/>
        </w:rPr>
        <w:tab/>
      </w:r>
      <w:r w:rsidR="001B5A4A" w:rsidRPr="005614E1">
        <w:rPr>
          <w:szCs w:val="28"/>
        </w:rPr>
        <w:tab/>
      </w:r>
      <w:r w:rsidR="005B6278">
        <w:rPr>
          <w:szCs w:val="28"/>
        </w:rPr>
        <w:t xml:space="preserve">             </w:t>
      </w:r>
      <w:r w:rsidR="001C570D">
        <w:rPr>
          <w:szCs w:val="28"/>
        </w:rPr>
        <w:t xml:space="preserve">№ </w:t>
      </w:r>
      <w:r w:rsidR="005719A4">
        <w:rPr>
          <w:szCs w:val="28"/>
        </w:rPr>
        <w:t>30</w:t>
      </w:r>
      <w:r w:rsidR="0061559B">
        <w:rPr>
          <w:szCs w:val="28"/>
        </w:rPr>
        <w:t>/</w:t>
      </w:r>
      <w:r w:rsidR="005719A4">
        <w:rPr>
          <w:szCs w:val="28"/>
        </w:rPr>
        <w:t>168</w:t>
      </w:r>
      <w:r w:rsidR="00282C24">
        <w:rPr>
          <w:szCs w:val="28"/>
        </w:rPr>
        <w:t>-5</w:t>
      </w:r>
    </w:p>
    <w:p w:rsidR="001B5A4A" w:rsidRPr="005614E1" w:rsidRDefault="005614E1" w:rsidP="001B5A4A">
      <w:pPr>
        <w:ind w:firstLine="0"/>
        <w:jc w:val="center"/>
        <w:rPr>
          <w:szCs w:val="28"/>
        </w:rPr>
      </w:pPr>
      <w:r w:rsidRPr="005614E1">
        <w:rPr>
          <w:szCs w:val="28"/>
        </w:rPr>
        <w:t xml:space="preserve">р. </w:t>
      </w:r>
      <w:r w:rsidR="001B5A4A" w:rsidRPr="005614E1">
        <w:rPr>
          <w:szCs w:val="28"/>
        </w:rPr>
        <w:t>п. Лебяжье</w:t>
      </w:r>
    </w:p>
    <w:p w:rsidR="00272F48" w:rsidRPr="005614E1" w:rsidRDefault="00272F48" w:rsidP="001B5A4A">
      <w:pPr>
        <w:widowControl w:val="0"/>
        <w:spacing w:line="240" w:lineRule="exact"/>
        <w:jc w:val="center"/>
        <w:rPr>
          <w:rFonts w:ascii="Times New Roman CYR" w:hAnsi="Times New Roman CYR"/>
          <w:b/>
          <w:szCs w:val="28"/>
        </w:rPr>
      </w:pPr>
    </w:p>
    <w:p w:rsidR="00F766F2" w:rsidRDefault="001517BC" w:rsidP="00F766F2">
      <w:pPr>
        <w:spacing w:after="0"/>
        <w:ind w:firstLine="851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О </w:t>
      </w:r>
      <w:r w:rsidR="005B4595" w:rsidRPr="005614E1">
        <w:rPr>
          <w:rFonts w:ascii="Times New Roman CYR" w:hAnsi="Times New Roman CYR"/>
          <w:b/>
          <w:szCs w:val="28"/>
        </w:rPr>
        <w:t>зачисле</w:t>
      </w:r>
      <w:r w:rsidR="001B5A4A" w:rsidRPr="005614E1">
        <w:rPr>
          <w:rFonts w:ascii="Times New Roman CYR" w:hAnsi="Times New Roman CYR"/>
          <w:b/>
          <w:szCs w:val="28"/>
        </w:rPr>
        <w:t>нии</w:t>
      </w:r>
      <w:r w:rsidR="005B4595" w:rsidRPr="005614E1">
        <w:rPr>
          <w:rFonts w:ascii="Times New Roman CYR" w:hAnsi="Times New Roman CYR"/>
          <w:b/>
          <w:szCs w:val="28"/>
        </w:rPr>
        <w:t xml:space="preserve"> в </w:t>
      </w:r>
      <w:r w:rsidR="005B4595" w:rsidRPr="005614E1">
        <w:rPr>
          <w:b/>
          <w:bCs/>
          <w:szCs w:val="28"/>
        </w:rPr>
        <w:t xml:space="preserve">резерв составов </w:t>
      </w:r>
      <w:r w:rsidR="001B5A4A" w:rsidRPr="005614E1">
        <w:rPr>
          <w:b/>
          <w:bCs/>
          <w:szCs w:val="28"/>
        </w:rPr>
        <w:t>участковых</w:t>
      </w:r>
    </w:p>
    <w:p w:rsidR="005B4595" w:rsidRPr="005614E1" w:rsidRDefault="001B5A4A" w:rsidP="00F766F2">
      <w:pPr>
        <w:spacing w:after="0"/>
        <w:ind w:left="851" w:firstLine="0"/>
        <w:jc w:val="center"/>
        <w:rPr>
          <w:b/>
          <w:bCs/>
          <w:szCs w:val="28"/>
        </w:rPr>
      </w:pPr>
      <w:r w:rsidRPr="005614E1">
        <w:rPr>
          <w:b/>
          <w:bCs/>
          <w:szCs w:val="28"/>
        </w:rPr>
        <w:t>комиссий</w:t>
      </w:r>
      <w:r w:rsidR="00F766F2">
        <w:rPr>
          <w:b/>
          <w:bCs/>
          <w:szCs w:val="28"/>
        </w:rPr>
        <w:t xml:space="preserve"> </w:t>
      </w:r>
      <w:r w:rsidRPr="005614E1">
        <w:rPr>
          <w:b/>
          <w:bCs/>
          <w:szCs w:val="28"/>
        </w:rPr>
        <w:t>территориальной избирательной комиссии</w:t>
      </w:r>
      <w:r w:rsidR="00F766F2">
        <w:rPr>
          <w:b/>
          <w:bCs/>
          <w:szCs w:val="28"/>
        </w:rPr>
        <w:t xml:space="preserve">      </w:t>
      </w:r>
      <w:r w:rsidRPr="005614E1">
        <w:rPr>
          <w:b/>
          <w:bCs/>
          <w:szCs w:val="28"/>
        </w:rPr>
        <w:t xml:space="preserve">Лебяжьевского </w:t>
      </w:r>
      <w:r w:rsidR="002E42F0">
        <w:rPr>
          <w:b/>
          <w:bCs/>
          <w:szCs w:val="28"/>
        </w:rPr>
        <w:t>муниципального округа</w:t>
      </w:r>
      <w:r w:rsidR="005719A4">
        <w:rPr>
          <w:b/>
          <w:bCs/>
          <w:szCs w:val="28"/>
        </w:rPr>
        <w:t xml:space="preserve"> Курганской области</w:t>
      </w:r>
    </w:p>
    <w:p w:rsidR="00A833DE" w:rsidRPr="005614E1" w:rsidRDefault="00A833DE" w:rsidP="00CB7C81">
      <w:pPr>
        <w:spacing w:after="0"/>
        <w:ind w:firstLine="0"/>
        <w:rPr>
          <w:b/>
          <w:bCs/>
          <w:szCs w:val="28"/>
        </w:rPr>
      </w:pPr>
    </w:p>
    <w:p w:rsidR="000C5F73" w:rsidRPr="001517BC" w:rsidRDefault="005B4595" w:rsidP="005B4595">
      <w:pPr>
        <w:spacing w:after="0" w:line="360" w:lineRule="auto"/>
        <w:ind w:firstLine="851"/>
        <w:rPr>
          <w:rFonts w:ascii="Times New Roman CYR" w:hAnsi="Times New Roman CYR"/>
          <w:szCs w:val="28"/>
        </w:rPr>
      </w:pPr>
      <w:r w:rsidRPr="005614E1">
        <w:rPr>
          <w:bCs/>
          <w:szCs w:val="28"/>
        </w:rPr>
        <w:t> На</w:t>
      </w:r>
      <w:r w:rsidR="005C4245">
        <w:rPr>
          <w:bCs/>
          <w:szCs w:val="28"/>
        </w:rPr>
        <w:t xml:space="preserve"> основании пункта 9 статьи 26 </w:t>
      </w:r>
      <w:r w:rsidRPr="005614E1">
        <w:rPr>
          <w:rFonts w:ascii="Times New Roman CYR" w:hAnsi="Times New Roman CYR"/>
          <w:szCs w:val="28"/>
        </w:rPr>
        <w:t xml:space="preserve">Федерального закона </w:t>
      </w:r>
      <w:r w:rsidR="001B5A4A" w:rsidRPr="005614E1">
        <w:rPr>
          <w:rFonts w:ascii="Times New Roman CYR" w:hAnsi="Times New Roman CYR"/>
          <w:szCs w:val="28"/>
        </w:rPr>
        <w:t xml:space="preserve">от 12.06.2002 года № 67-ФЗ </w:t>
      </w:r>
      <w:r w:rsidRPr="005614E1">
        <w:rPr>
          <w:rFonts w:ascii="Times New Roman CYR" w:hAnsi="Times New Roman CYR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0C5F73" w:rsidRPr="005614E1">
        <w:rPr>
          <w:rFonts w:ascii="Times New Roman CYR" w:hAnsi="Times New Roman CYR"/>
          <w:szCs w:val="28"/>
        </w:rPr>
        <w:t>,</w:t>
      </w:r>
      <w:r w:rsidR="005614E1" w:rsidRPr="005614E1">
        <w:rPr>
          <w:rFonts w:ascii="Times New Roman CYR" w:hAnsi="Times New Roman CYR"/>
          <w:szCs w:val="28"/>
        </w:rPr>
        <w:t xml:space="preserve"> </w:t>
      </w:r>
      <w:r w:rsidR="005C4245">
        <w:rPr>
          <w:rFonts w:ascii="Times New Roman CYR" w:hAnsi="Times New Roman CYR"/>
          <w:szCs w:val="28"/>
        </w:rPr>
        <w:t xml:space="preserve">пункта 19 </w:t>
      </w:r>
      <w:r w:rsidR="00124AD9">
        <w:rPr>
          <w:rFonts w:ascii="Times New Roman CYR" w:hAnsi="Times New Roman CYR"/>
          <w:szCs w:val="28"/>
        </w:rPr>
        <w:t>Постановления Центральной избирательной ко</w:t>
      </w:r>
      <w:r w:rsidR="00B32233">
        <w:rPr>
          <w:rFonts w:ascii="Times New Roman CYR" w:hAnsi="Times New Roman CYR"/>
          <w:szCs w:val="28"/>
        </w:rPr>
        <w:t xml:space="preserve">миссии Российской Федерации от </w:t>
      </w:r>
      <w:r w:rsidR="00124AD9">
        <w:rPr>
          <w:rFonts w:ascii="Times New Roman CYR" w:hAnsi="Times New Roman CYR"/>
          <w:szCs w:val="28"/>
        </w:rPr>
        <w:t>5 декабря 2012 года № 152/1137-6 «О порядке</w:t>
      </w:r>
      <w:r w:rsidR="005C4245">
        <w:rPr>
          <w:rFonts w:ascii="Times New Roman CYR" w:hAnsi="Times New Roman CYR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9741F5">
        <w:rPr>
          <w:rFonts w:ascii="Times New Roman CYR" w:hAnsi="Times New Roman CYR"/>
          <w:szCs w:val="28"/>
        </w:rPr>
        <w:t xml:space="preserve">, </w:t>
      </w:r>
      <w:r w:rsidR="005614E1" w:rsidRPr="005614E1">
        <w:rPr>
          <w:rFonts w:ascii="Times New Roman CYR" w:hAnsi="Times New Roman CYR"/>
          <w:szCs w:val="28"/>
        </w:rPr>
        <w:t>т</w:t>
      </w:r>
      <w:r w:rsidR="00944B44" w:rsidRPr="005614E1">
        <w:rPr>
          <w:rFonts w:ascii="Times New Roman CYR" w:hAnsi="Times New Roman CYR"/>
          <w:szCs w:val="28"/>
        </w:rPr>
        <w:t xml:space="preserve">ерриториальная избирательная комиссия Лебяжьевского </w:t>
      </w:r>
      <w:r w:rsidR="002E42F0">
        <w:rPr>
          <w:rFonts w:ascii="Times New Roman CYR" w:hAnsi="Times New Roman CYR"/>
          <w:szCs w:val="28"/>
        </w:rPr>
        <w:t>муниципального округа</w:t>
      </w:r>
      <w:r w:rsidR="001B5A4A" w:rsidRPr="005614E1">
        <w:rPr>
          <w:rFonts w:ascii="Times New Roman CYR" w:hAnsi="Times New Roman CYR"/>
          <w:szCs w:val="28"/>
        </w:rPr>
        <w:t xml:space="preserve"> </w:t>
      </w:r>
      <w:r w:rsidR="001B5A4A" w:rsidRPr="005614E1">
        <w:rPr>
          <w:rFonts w:ascii="Times New Roman CYR" w:hAnsi="Times New Roman CYR"/>
          <w:b/>
          <w:szCs w:val="28"/>
        </w:rPr>
        <w:t>решила:</w:t>
      </w:r>
    </w:p>
    <w:p w:rsidR="005B4595" w:rsidRPr="005614E1" w:rsidRDefault="000C5F73" w:rsidP="005B4595">
      <w:pPr>
        <w:spacing w:after="0" w:line="360" w:lineRule="auto"/>
        <w:ind w:firstLine="851"/>
        <w:rPr>
          <w:bCs/>
          <w:szCs w:val="28"/>
        </w:rPr>
      </w:pPr>
      <w:r w:rsidRPr="005614E1">
        <w:rPr>
          <w:rFonts w:ascii="Times New Roman CYR" w:hAnsi="Times New Roman CYR"/>
          <w:szCs w:val="28"/>
        </w:rPr>
        <w:t>1.</w:t>
      </w:r>
      <w:r w:rsidR="005B4595" w:rsidRPr="005614E1">
        <w:rPr>
          <w:rFonts w:ascii="Times New Roman CYR" w:hAnsi="Times New Roman CYR"/>
          <w:szCs w:val="28"/>
        </w:rPr>
        <w:t xml:space="preserve"> </w:t>
      </w:r>
      <w:r w:rsidR="007B38B8">
        <w:rPr>
          <w:rFonts w:ascii="Times New Roman CYR" w:hAnsi="Times New Roman CYR"/>
          <w:szCs w:val="28"/>
        </w:rPr>
        <w:t>З</w:t>
      </w:r>
      <w:r w:rsidR="005B4595" w:rsidRPr="005614E1">
        <w:rPr>
          <w:rFonts w:ascii="Times New Roman CYR" w:hAnsi="Times New Roman CYR"/>
          <w:szCs w:val="28"/>
        </w:rPr>
        <w:t>ачисл</w:t>
      </w:r>
      <w:r w:rsidR="001B5A4A" w:rsidRPr="005614E1">
        <w:rPr>
          <w:rFonts w:ascii="Times New Roman CYR" w:hAnsi="Times New Roman CYR"/>
          <w:szCs w:val="28"/>
        </w:rPr>
        <w:t>ить</w:t>
      </w:r>
      <w:r w:rsidR="005B4595" w:rsidRPr="005614E1">
        <w:rPr>
          <w:rFonts w:ascii="Times New Roman CYR" w:hAnsi="Times New Roman CYR"/>
          <w:szCs w:val="28"/>
        </w:rPr>
        <w:t xml:space="preserve"> в </w:t>
      </w:r>
      <w:r w:rsidR="005B4595" w:rsidRPr="005614E1">
        <w:rPr>
          <w:bCs/>
          <w:szCs w:val="28"/>
        </w:rPr>
        <w:t>резерв составов участковых комиссий</w:t>
      </w:r>
      <w:r w:rsidR="001B5A4A" w:rsidRPr="005614E1">
        <w:rPr>
          <w:bCs/>
          <w:szCs w:val="28"/>
        </w:rPr>
        <w:t xml:space="preserve"> т</w:t>
      </w:r>
      <w:r w:rsidR="00944B44" w:rsidRPr="005614E1">
        <w:rPr>
          <w:bCs/>
          <w:szCs w:val="28"/>
        </w:rPr>
        <w:t xml:space="preserve">ерриториальной избирательной комиссии Лебяжьевского </w:t>
      </w:r>
      <w:r w:rsidR="002E42F0">
        <w:rPr>
          <w:bCs/>
          <w:szCs w:val="28"/>
        </w:rPr>
        <w:t>муниципального округа</w:t>
      </w:r>
      <w:r w:rsidR="005B4595" w:rsidRPr="005614E1">
        <w:rPr>
          <w:bCs/>
          <w:szCs w:val="28"/>
        </w:rPr>
        <w:t xml:space="preserve"> </w:t>
      </w:r>
      <w:r w:rsidR="009741F5">
        <w:rPr>
          <w:bCs/>
          <w:szCs w:val="28"/>
        </w:rPr>
        <w:t>лиц</w:t>
      </w:r>
      <w:r w:rsidR="001B5A4A" w:rsidRPr="005614E1">
        <w:rPr>
          <w:bCs/>
          <w:szCs w:val="28"/>
        </w:rPr>
        <w:t xml:space="preserve"> с</w:t>
      </w:r>
      <w:r w:rsidR="009741F5">
        <w:rPr>
          <w:bCs/>
          <w:szCs w:val="28"/>
        </w:rPr>
        <w:t>огласно прилагаемому списку</w:t>
      </w:r>
      <w:r w:rsidR="005B4595" w:rsidRPr="005614E1">
        <w:rPr>
          <w:bCs/>
          <w:szCs w:val="28"/>
        </w:rPr>
        <w:t>.</w:t>
      </w:r>
    </w:p>
    <w:p w:rsidR="005B4595" w:rsidRPr="005614E1" w:rsidRDefault="005B4595" w:rsidP="005B4595">
      <w:pPr>
        <w:spacing w:after="0" w:line="360" w:lineRule="auto"/>
        <w:ind w:firstLine="851"/>
        <w:rPr>
          <w:bCs/>
          <w:szCs w:val="28"/>
        </w:rPr>
      </w:pPr>
      <w:r w:rsidRPr="005614E1">
        <w:rPr>
          <w:rFonts w:ascii="Times New Roman CYR" w:hAnsi="Times New Roman CYR"/>
          <w:szCs w:val="28"/>
        </w:rPr>
        <w:t>2.</w:t>
      </w:r>
      <w:r w:rsidR="001B5A4A" w:rsidRPr="005614E1">
        <w:rPr>
          <w:rFonts w:ascii="Times New Roman CYR" w:hAnsi="Times New Roman CYR"/>
          <w:szCs w:val="28"/>
        </w:rPr>
        <w:t xml:space="preserve"> Направить </w:t>
      </w:r>
      <w:r w:rsidRPr="005614E1">
        <w:rPr>
          <w:rFonts w:ascii="Times New Roman CYR" w:hAnsi="Times New Roman CYR"/>
          <w:szCs w:val="28"/>
        </w:rPr>
        <w:t>решение в</w:t>
      </w:r>
      <w:r w:rsidR="001B5A4A" w:rsidRPr="005614E1">
        <w:rPr>
          <w:rFonts w:ascii="Times New Roman CYR" w:hAnsi="Times New Roman CYR"/>
          <w:szCs w:val="28"/>
        </w:rPr>
        <w:t xml:space="preserve"> </w:t>
      </w:r>
      <w:r w:rsidR="00272F48" w:rsidRPr="005614E1">
        <w:rPr>
          <w:rFonts w:ascii="Times New Roman CYR" w:hAnsi="Times New Roman CYR"/>
          <w:szCs w:val="28"/>
        </w:rPr>
        <w:t>Избирательную комиссию Курганской области</w:t>
      </w:r>
      <w:r w:rsidR="001B5A4A" w:rsidRPr="005614E1">
        <w:rPr>
          <w:rFonts w:ascii="Times New Roman CYR" w:hAnsi="Times New Roman CYR"/>
          <w:szCs w:val="28"/>
        </w:rPr>
        <w:t xml:space="preserve"> для размещения на сайте Избирательной комиссии Курганской области в информационно-телекоммуникационной сети «Интернет»</w:t>
      </w:r>
      <w:r w:rsidRPr="005614E1">
        <w:rPr>
          <w:bCs/>
          <w:szCs w:val="28"/>
        </w:rPr>
        <w:t>.</w:t>
      </w:r>
    </w:p>
    <w:p w:rsidR="005B4595" w:rsidRPr="005614E1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</w:p>
    <w:tbl>
      <w:tblPr>
        <w:tblW w:w="9803" w:type="dxa"/>
        <w:tblLook w:val="01E0" w:firstRow="1" w:lastRow="1" w:firstColumn="1" w:lastColumn="1" w:noHBand="0" w:noVBand="0"/>
      </w:tblPr>
      <w:tblGrid>
        <w:gridCol w:w="9714"/>
        <w:gridCol w:w="222"/>
      </w:tblGrid>
      <w:tr w:rsidR="005B4595" w:rsidRPr="005614E1" w:rsidTr="00F766F2">
        <w:trPr>
          <w:trHeight w:val="1260"/>
        </w:trPr>
        <w:tc>
          <w:tcPr>
            <w:tcW w:w="9567" w:type="dxa"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5245"/>
              <w:gridCol w:w="1271"/>
              <w:gridCol w:w="2982"/>
            </w:tblGrid>
            <w:tr w:rsidR="003010F6" w:rsidRPr="005614E1" w:rsidTr="00F766F2">
              <w:trPr>
                <w:trHeight w:val="1260"/>
              </w:trPr>
              <w:tc>
                <w:tcPr>
                  <w:tcW w:w="5245" w:type="dxa"/>
                </w:tcPr>
                <w:p w:rsidR="009741F5" w:rsidRDefault="003010F6" w:rsidP="009741F5">
                  <w:pPr>
                    <w:spacing w:after="0"/>
                    <w:ind w:right="-533"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5614E1">
                    <w:rPr>
                      <w:rFonts w:ascii="Times New Roman CYR" w:hAnsi="Times New Roman CYR"/>
                      <w:szCs w:val="28"/>
                    </w:rPr>
                    <w:t xml:space="preserve">Председатель </w:t>
                  </w:r>
                  <w:r w:rsidR="005614E1" w:rsidRPr="005614E1">
                    <w:rPr>
                      <w:rFonts w:ascii="Times New Roman CYR" w:hAnsi="Times New Roman CYR"/>
                      <w:szCs w:val="28"/>
                    </w:rPr>
                    <w:t>т</w:t>
                  </w:r>
                  <w:r w:rsidR="00944B44" w:rsidRPr="005614E1">
                    <w:rPr>
                      <w:rFonts w:ascii="Times New Roman CYR" w:hAnsi="Times New Roman CYR"/>
                      <w:szCs w:val="28"/>
                    </w:rPr>
                    <w:t>ерриториальной избирательной комиссии</w:t>
                  </w:r>
                </w:p>
                <w:p w:rsidR="003010F6" w:rsidRPr="005614E1" w:rsidRDefault="00944B44" w:rsidP="009741F5">
                  <w:pPr>
                    <w:spacing w:after="0"/>
                    <w:ind w:right="-533"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5614E1">
                    <w:rPr>
                      <w:rFonts w:ascii="Times New Roman CYR" w:hAnsi="Times New Roman CYR"/>
                      <w:szCs w:val="28"/>
                    </w:rPr>
                    <w:t xml:space="preserve">Лебяжьевского </w:t>
                  </w:r>
                  <w:r w:rsidR="002E42F0">
                    <w:rPr>
                      <w:rFonts w:ascii="Times New Roman CYR" w:hAnsi="Times New Roman CYR"/>
                      <w:szCs w:val="28"/>
                    </w:rPr>
                    <w:t>муниципального округа</w:t>
                  </w:r>
                </w:p>
                <w:p w:rsidR="003010F6" w:rsidRPr="005614E1" w:rsidRDefault="003010F6" w:rsidP="00DA612F">
                  <w:pPr>
                    <w:spacing w:after="0"/>
                    <w:ind w:firstLine="0"/>
                    <w:rPr>
                      <w:rFonts w:ascii="Times New Roman CYR" w:hAnsi="Times New Roman CYR"/>
                      <w:b/>
                      <w:szCs w:val="28"/>
                    </w:rPr>
                  </w:pPr>
                </w:p>
              </w:tc>
              <w:tc>
                <w:tcPr>
                  <w:tcW w:w="1271" w:type="dxa"/>
                </w:tcPr>
                <w:p w:rsidR="003010F6" w:rsidRPr="005614E1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 w:rsidRPr="005614E1"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</w:p>
              </w:tc>
              <w:tc>
                <w:tcPr>
                  <w:tcW w:w="2982" w:type="dxa"/>
                </w:tcPr>
                <w:p w:rsidR="003010F6" w:rsidRPr="005614E1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5614E1" w:rsidRPr="005614E1" w:rsidRDefault="005614E1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EF5EF5" w:rsidRPr="000A676A" w:rsidRDefault="009741F5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</w:rPr>
                  </w:pPr>
                  <w:r>
                    <w:rPr>
                      <w:rFonts w:ascii="Times New Roman CYR" w:hAnsi="Times New Roman CYR"/>
                      <w:szCs w:val="28"/>
                    </w:rPr>
                    <w:t xml:space="preserve">          </w:t>
                  </w:r>
                  <w:r w:rsidR="00F766F2">
                    <w:rPr>
                      <w:rFonts w:ascii="Times New Roman CYR" w:hAnsi="Times New Roman CYR"/>
                      <w:szCs w:val="28"/>
                    </w:rPr>
                    <w:t xml:space="preserve">  </w:t>
                  </w:r>
                  <w:r w:rsidR="002E42F0">
                    <w:rPr>
                      <w:rFonts w:ascii="Times New Roman CYR" w:hAnsi="Times New Roman CYR"/>
                      <w:szCs w:val="28"/>
                    </w:rPr>
                    <w:t>М.Н. Гаврилова</w:t>
                  </w:r>
                </w:p>
              </w:tc>
            </w:tr>
            <w:tr w:rsidR="003010F6" w:rsidRPr="005614E1" w:rsidTr="00F766F2">
              <w:tc>
                <w:tcPr>
                  <w:tcW w:w="5245" w:type="dxa"/>
                </w:tcPr>
                <w:p w:rsidR="009741F5" w:rsidRDefault="003010F6" w:rsidP="00DA612F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5614E1">
                    <w:rPr>
                      <w:rFonts w:ascii="Times New Roman CYR" w:hAnsi="Times New Roman CYR"/>
                      <w:szCs w:val="28"/>
                    </w:rPr>
                    <w:t xml:space="preserve">Секретарь </w:t>
                  </w:r>
                  <w:r w:rsidR="005614E1" w:rsidRPr="005614E1">
                    <w:rPr>
                      <w:rFonts w:ascii="Times New Roman CYR" w:hAnsi="Times New Roman CYR"/>
                      <w:szCs w:val="28"/>
                    </w:rPr>
                    <w:t>т</w:t>
                  </w:r>
                  <w:r w:rsidR="00944B44" w:rsidRPr="005614E1">
                    <w:rPr>
                      <w:rFonts w:ascii="Times New Roman CYR" w:hAnsi="Times New Roman CYR"/>
                      <w:szCs w:val="28"/>
                    </w:rPr>
                    <w:t>ерриториальной избирательной комиссии</w:t>
                  </w:r>
                </w:p>
                <w:p w:rsidR="003010F6" w:rsidRPr="005614E1" w:rsidRDefault="00944B44" w:rsidP="00DA612F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5614E1">
                    <w:rPr>
                      <w:rFonts w:ascii="Times New Roman CYR" w:hAnsi="Times New Roman CYR"/>
                      <w:szCs w:val="28"/>
                    </w:rPr>
                    <w:t xml:space="preserve">Лебяжьевского </w:t>
                  </w:r>
                  <w:r w:rsidR="009741F5">
                    <w:rPr>
                      <w:rFonts w:ascii="Times New Roman CYR" w:hAnsi="Times New Roman CYR"/>
                      <w:szCs w:val="28"/>
                    </w:rPr>
                    <w:t xml:space="preserve">муниципального </w:t>
                  </w:r>
                  <w:r w:rsidR="002E42F0">
                    <w:rPr>
                      <w:rFonts w:ascii="Times New Roman CYR" w:hAnsi="Times New Roman CYR"/>
                      <w:szCs w:val="28"/>
                    </w:rPr>
                    <w:t>округа</w:t>
                  </w:r>
                </w:p>
                <w:p w:rsidR="003010F6" w:rsidRPr="005614E1" w:rsidRDefault="003010F6" w:rsidP="00BE7005">
                  <w:pPr>
                    <w:tabs>
                      <w:tab w:val="left" w:pos="3915"/>
                    </w:tabs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</w:p>
              </w:tc>
              <w:tc>
                <w:tcPr>
                  <w:tcW w:w="1271" w:type="dxa"/>
                </w:tcPr>
                <w:p w:rsidR="003010F6" w:rsidRPr="005614E1" w:rsidRDefault="003010F6" w:rsidP="001B5A4A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</w:tc>
              <w:tc>
                <w:tcPr>
                  <w:tcW w:w="2982" w:type="dxa"/>
                </w:tcPr>
                <w:p w:rsidR="003010F6" w:rsidRPr="005614E1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5614E1" w:rsidRPr="005614E1" w:rsidRDefault="005614E1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EF5EF5" w:rsidRPr="005614E1" w:rsidRDefault="009741F5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</w:rPr>
                    <w:t xml:space="preserve">          </w:t>
                  </w:r>
                  <w:r w:rsidR="00F766F2">
                    <w:rPr>
                      <w:rFonts w:ascii="Times New Roman CYR" w:hAnsi="Times New Roman CYR"/>
                      <w:szCs w:val="28"/>
                    </w:rPr>
                    <w:t xml:space="preserve">  </w:t>
                  </w:r>
                  <w:r w:rsidR="00944B44" w:rsidRPr="005614E1">
                    <w:rPr>
                      <w:rFonts w:ascii="Times New Roman CYR" w:hAnsi="Times New Roman CYR"/>
                      <w:szCs w:val="28"/>
                      <w:lang w:val="en-US"/>
                    </w:rPr>
                    <w:t>Е.Г. Фадеева</w:t>
                  </w:r>
                </w:p>
              </w:tc>
            </w:tr>
          </w:tbl>
          <w:p w:rsidR="0010008C" w:rsidRPr="005614E1" w:rsidRDefault="0010008C" w:rsidP="000C5F73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5B4595" w:rsidRPr="005614E1" w:rsidRDefault="005B4595" w:rsidP="000C5F73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</w:tc>
      </w:tr>
    </w:tbl>
    <w:p w:rsidR="00F766F2" w:rsidRDefault="00F766F2" w:rsidP="00124AD9">
      <w:pPr>
        <w:tabs>
          <w:tab w:val="left" w:pos="5954"/>
          <w:tab w:val="left" w:pos="6379"/>
        </w:tabs>
        <w:spacing w:after="0"/>
        <w:ind w:firstLine="0"/>
        <w:rPr>
          <w:rFonts w:ascii="Times New Roman CYR" w:hAnsi="Times New Roman CYR"/>
          <w:szCs w:val="28"/>
        </w:rPr>
      </w:pPr>
    </w:p>
    <w:p w:rsidR="00A84807" w:rsidRPr="00C77E1E" w:rsidRDefault="00C77E1E" w:rsidP="001734DF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 w:rsidRPr="00C77E1E">
        <w:rPr>
          <w:rFonts w:ascii="Times New Roman CYR" w:hAnsi="Times New Roman CYR"/>
          <w:szCs w:val="28"/>
        </w:rPr>
        <w:t>п</w:t>
      </w:r>
      <w:r w:rsidR="00A84807" w:rsidRPr="00C77E1E">
        <w:rPr>
          <w:rFonts w:ascii="Times New Roman CYR" w:hAnsi="Times New Roman CYR"/>
          <w:szCs w:val="28"/>
        </w:rPr>
        <w:t>риложение</w:t>
      </w:r>
      <w:r w:rsidR="005B11F7" w:rsidRPr="00C77E1E">
        <w:rPr>
          <w:rFonts w:ascii="Times New Roman CYR" w:hAnsi="Times New Roman CYR"/>
          <w:szCs w:val="28"/>
        </w:rPr>
        <w:t xml:space="preserve"> </w:t>
      </w:r>
      <w:r w:rsidR="00A84807" w:rsidRPr="00C77E1E">
        <w:rPr>
          <w:rFonts w:ascii="Times New Roman CYR" w:hAnsi="Times New Roman CYR"/>
          <w:szCs w:val="28"/>
        </w:rPr>
        <w:t xml:space="preserve">к </w:t>
      </w:r>
      <w:r w:rsidR="00272F48" w:rsidRPr="00C77E1E">
        <w:rPr>
          <w:rFonts w:ascii="Times New Roman CYR" w:hAnsi="Times New Roman CYR"/>
          <w:szCs w:val="28"/>
        </w:rPr>
        <w:t>решению</w:t>
      </w:r>
    </w:p>
    <w:p w:rsidR="00A84807" w:rsidRPr="00C77E1E" w:rsidRDefault="00272F48" w:rsidP="001734DF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 w:rsidRPr="00C77E1E">
        <w:rPr>
          <w:rFonts w:ascii="Times New Roman CYR" w:hAnsi="Times New Roman CYR"/>
          <w:szCs w:val="28"/>
        </w:rPr>
        <w:lastRenderedPageBreak/>
        <w:t>т</w:t>
      </w:r>
      <w:r w:rsidR="00944B44" w:rsidRPr="00C77E1E">
        <w:rPr>
          <w:rFonts w:ascii="Times New Roman CYR" w:hAnsi="Times New Roman CYR"/>
          <w:szCs w:val="28"/>
        </w:rPr>
        <w:t xml:space="preserve">ерриториальной избирательной комиссии Лебяжьевского </w:t>
      </w:r>
      <w:r w:rsidR="002E42F0">
        <w:rPr>
          <w:rFonts w:ascii="Times New Roman CYR" w:hAnsi="Times New Roman CYR"/>
          <w:szCs w:val="28"/>
        </w:rPr>
        <w:t>муниципального округа</w:t>
      </w:r>
      <w:r w:rsidR="00960CD4" w:rsidRPr="00C77E1E">
        <w:rPr>
          <w:rFonts w:ascii="Times New Roman CYR" w:hAnsi="Times New Roman CYR"/>
          <w:szCs w:val="28"/>
        </w:rPr>
        <w:t xml:space="preserve"> </w:t>
      </w:r>
    </w:p>
    <w:p w:rsidR="00A84807" w:rsidRPr="00C77E1E" w:rsidRDefault="00A84807" w:rsidP="001734DF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 w:rsidRPr="00C77E1E">
        <w:rPr>
          <w:rFonts w:ascii="Times New Roman CYR" w:hAnsi="Times New Roman CYR"/>
          <w:szCs w:val="28"/>
        </w:rPr>
        <w:t xml:space="preserve">от </w:t>
      </w:r>
      <w:r w:rsidR="005719A4">
        <w:rPr>
          <w:rFonts w:ascii="Times New Roman CYR" w:hAnsi="Times New Roman CYR"/>
          <w:szCs w:val="28"/>
        </w:rPr>
        <w:t>30 августа</w:t>
      </w:r>
      <w:r w:rsidR="00C77E1E" w:rsidRPr="00C77E1E">
        <w:rPr>
          <w:rFonts w:ascii="Times New Roman CYR" w:hAnsi="Times New Roman CYR"/>
          <w:szCs w:val="28"/>
        </w:rPr>
        <w:t xml:space="preserve"> </w:t>
      </w:r>
      <w:r w:rsidR="000A676A">
        <w:rPr>
          <w:rFonts w:ascii="Times New Roman CYR" w:hAnsi="Times New Roman CYR"/>
          <w:szCs w:val="28"/>
        </w:rPr>
        <w:t>20</w:t>
      </w:r>
      <w:r w:rsidR="00694FC0">
        <w:rPr>
          <w:rFonts w:ascii="Times New Roman CYR" w:hAnsi="Times New Roman CYR"/>
          <w:szCs w:val="28"/>
        </w:rPr>
        <w:t>2</w:t>
      </w:r>
      <w:r w:rsidR="002E42F0">
        <w:rPr>
          <w:rFonts w:ascii="Times New Roman CYR" w:hAnsi="Times New Roman CYR"/>
          <w:szCs w:val="28"/>
        </w:rPr>
        <w:t>1</w:t>
      </w:r>
      <w:r w:rsidRPr="00C77E1E">
        <w:rPr>
          <w:rFonts w:ascii="Times New Roman CYR" w:hAnsi="Times New Roman CYR"/>
          <w:szCs w:val="28"/>
        </w:rPr>
        <w:t xml:space="preserve"> года №</w:t>
      </w:r>
      <w:r w:rsidR="000A676A">
        <w:rPr>
          <w:rFonts w:ascii="Times New Roman CYR" w:hAnsi="Times New Roman CYR"/>
          <w:szCs w:val="28"/>
        </w:rPr>
        <w:t xml:space="preserve"> </w:t>
      </w:r>
      <w:r w:rsidR="005719A4">
        <w:rPr>
          <w:rFonts w:ascii="Times New Roman CYR" w:hAnsi="Times New Roman CYR"/>
          <w:szCs w:val="28"/>
        </w:rPr>
        <w:t>30</w:t>
      </w:r>
      <w:r w:rsidR="0061559B">
        <w:rPr>
          <w:rFonts w:ascii="Times New Roman CYR" w:hAnsi="Times New Roman CYR"/>
          <w:szCs w:val="28"/>
        </w:rPr>
        <w:t>/</w:t>
      </w:r>
      <w:r w:rsidR="005719A4">
        <w:rPr>
          <w:rFonts w:ascii="Times New Roman CYR" w:hAnsi="Times New Roman CYR"/>
          <w:szCs w:val="28"/>
        </w:rPr>
        <w:t>1</w:t>
      </w:r>
      <w:r w:rsidR="005B6278">
        <w:rPr>
          <w:rFonts w:ascii="Times New Roman CYR" w:hAnsi="Times New Roman CYR"/>
          <w:szCs w:val="28"/>
        </w:rPr>
        <w:t>6</w:t>
      </w:r>
      <w:r w:rsidR="005719A4">
        <w:rPr>
          <w:rFonts w:ascii="Times New Roman CYR" w:hAnsi="Times New Roman CYR"/>
          <w:szCs w:val="28"/>
        </w:rPr>
        <w:t>8</w:t>
      </w:r>
      <w:r w:rsidR="00282C24">
        <w:rPr>
          <w:rFonts w:ascii="Times New Roman CYR" w:hAnsi="Times New Roman CYR"/>
          <w:szCs w:val="28"/>
        </w:rPr>
        <w:t>-5</w:t>
      </w:r>
    </w:p>
    <w:p w:rsidR="00B003F5" w:rsidRPr="00C77E1E" w:rsidRDefault="00B003F5" w:rsidP="001B0098">
      <w:pPr>
        <w:spacing w:after="0"/>
        <w:ind w:firstLine="0"/>
        <w:rPr>
          <w:rFonts w:ascii="Times New Roman CYR" w:hAnsi="Times New Roman CYR"/>
          <w:szCs w:val="28"/>
        </w:rPr>
      </w:pPr>
    </w:p>
    <w:p w:rsidR="00F766F2" w:rsidRDefault="005B4595" w:rsidP="00F766F2">
      <w:pPr>
        <w:spacing w:after="0"/>
        <w:ind w:firstLine="851"/>
        <w:jc w:val="center"/>
        <w:rPr>
          <w:rFonts w:ascii="Times New Roman CYR" w:hAnsi="Times New Roman CYR"/>
          <w:b/>
          <w:szCs w:val="28"/>
        </w:rPr>
      </w:pPr>
      <w:r w:rsidRPr="00C77E1E">
        <w:rPr>
          <w:rFonts w:ascii="Times New Roman CYR" w:hAnsi="Times New Roman CYR"/>
          <w:b/>
          <w:szCs w:val="28"/>
        </w:rPr>
        <w:t xml:space="preserve">Список </w:t>
      </w:r>
      <w:r w:rsidR="00272F48" w:rsidRPr="00C77E1E">
        <w:rPr>
          <w:rFonts w:ascii="Times New Roman CYR" w:hAnsi="Times New Roman CYR"/>
          <w:b/>
          <w:szCs w:val="28"/>
        </w:rPr>
        <w:t>лиц</w:t>
      </w:r>
      <w:r w:rsidRPr="00C77E1E">
        <w:rPr>
          <w:rFonts w:ascii="Times New Roman CYR" w:hAnsi="Times New Roman CYR"/>
          <w:b/>
          <w:szCs w:val="28"/>
        </w:rPr>
        <w:t xml:space="preserve">, </w:t>
      </w:r>
    </w:p>
    <w:p w:rsidR="00F766F2" w:rsidRDefault="00272F48" w:rsidP="00F766F2">
      <w:pPr>
        <w:spacing w:after="0"/>
        <w:ind w:firstLine="851"/>
        <w:jc w:val="center"/>
        <w:rPr>
          <w:b/>
          <w:bCs/>
          <w:szCs w:val="28"/>
        </w:rPr>
      </w:pPr>
      <w:r w:rsidRPr="00C77E1E">
        <w:rPr>
          <w:rFonts w:ascii="Times New Roman CYR" w:hAnsi="Times New Roman CYR"/>
          <w:b/>
          <w:szCs w:val="28"/>
        </w:rPr>
        <w:t xml:space="preserve">зачисленных </w:t>
      </w:r>
      <w:r w:rsidR="005B4595" w:rsidRPr="00C77E1E">
        <w:rPr>
          <w:rFonts w:ascii="Times New Roman CYR" w:hAnsi="Times New Roman CYR"/>
          <w:b/>
          <w:szCs w:val="28"/>
        </w:rPr>
        <w:t xml:space="preserve">в </w:t>
      </w:r>
      <w:r w:rsidR="005B4595" w:rsidRPr="00C77E1E">
        <w:rPr>
          <w:b/>
          <w:bCs/>
          <w:szCs w:val="28"/>
        </w:rPr>
        <w:t>резерв составов участковых</w:t>
      </w:r>
    </w:p>
    <w:p w:rsidR="005B4595" w:rsidRDefault="005B4595" w:rsidP="00F766F2">
      <w:pPr>
        <w:spacing w:after="0"/>
        <w:ind w:firstLine="851"/>
        <w:jc w:val="center"/>
        <w:rPr>
          <w:b/>
          <w:bCs/>
          <w:szCs w:val="28"/>
        </w:rPr>
      </w:pPr>
      <w:r w:rsidRPr="00C77E1E">
        <w:rPr>
          <w:b/>
          <w:bCs/>
          <w:szCs w:val="28"/>
        </w:rPr>
        <w:t>комиссий</w:t>
      </w:r>
      <w:r w:rsidR="00272F48" w:rsidRPr="00C77E1E">
        <w:rPr>
          <w:b/>
          <w:bCs/>
          <w:szCs w:val="28"/>
        </w:rPr>
        <w:t xml:space="preserve"> террито</w:t>
      </w:r>
      <w:r w:rsidR="00F766F2">
        <w:rPr>
          <w:b/>
          <w:bCs/>
          <w:szCs w:val="28"/>
        </w:rPr>
        <w:t xml:space="preserve">риальной избирательной комиссии </w:t>
      </w:r>
      <w:r w:rsidR="00272F48" w:rsidRPr="00C77E1E">
        <w:rPr>
          <w:b/>
          <w:bCs/>
          <w:szCs w:val="28"/>
        </w:rPr>
        <w:t xml:space="preserve">Лебяжьевского </w:t>
      </w:r>
      <w:r w:rsidR="000E13EF">
        <w:rPr>
          <w:b/>
          <w:bCs/>
          <w:szCs w:val="28"/>
        </w:rPr>
        <w:t>муниципального округа</w:t>
      </w:r>
    </w:p>
    <w:p w:rsidR="007B38B8" w:rsidRDefault="007B38B8" w:rsidP="001734DF">
      <w:pPr>
        <w:spacing w:after="0"/>
        <w:ind w:firstLine="851"/>
        <w:jc w:val="center"/>
        <w:rPr>
          <w:b/>
          <w:bCs/>
          <w:szCs w:val="28"/>
        </w:rPr>
      </w:pPr>
    </w:p>
    <w:p w:rsidR="007B38B8" w:rsidRPr="00C77E1E" w:rsidRDefault="007B38B8" w:rsidP="001734DF">
      <w:pPr>
        <w:spacing w:after="0"/>
        <w:ind w:firstLine="851"/>
        <w:jc w:val="center"/>
        <w:rPr>
          <w:b/>
          <w:bCs/>
          <w:szCs w:val="28"/>
        </w:rPr>
      </w:pPr>
      <w:r>
        <w:rPr>
          <w:bCs/>
          <w:szCs w:val="28"/>
        </w:rPr>
        <w:t>н</w:t>
      </w:r>
      <w:r w:rsidRPr="007B38B8">
        <w:rPr>
          <w:bCs/>
          <w:szCs w:val="28"/>
        </w:rPr>
        <w:t xml:space="preserve">а основании </w:t>
      </w:r>
      <w:r w:rsidRPr="007B38B8">
        <w:rPr>
          <w:rFonts w:ascii="Times New Roman CYR" w:hAnsi="Times New Roman CYR"/>
          <w:szCs w:val="28"/>
        </w:rPr>
        <w:t>пункта</w:t>
      </w:r>
      <w:r>
        <w:rPr>
          <w:rFonts w:ascii="Times New Roman CYR" w:hAnsi="Times New Roman CYR"/>
          <w:szCs w:val="28"/>
        </w:rPr>
        <w:t xml:space="preserve"> 19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94773E" w:rsidRPr="00694FC0" w:rsidRDefault="0094773E" w:rsidP="001734DF">
      <w:pPr>
        <w:spacing w:after="0"/>
        <w:rPr>
          <w:szCs w:val="28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17"/>
        <w:gridCol w:w="4820"/>
        <w:gridCol w:w="1757"/>
      </w:tblGrid>
      <w:tr w:rsidR="0081223B" w:rsidRPr="00694FC0" w:rsidTr="00E92067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81223B" w:rsidRPr="00694FC0" w:rsidRDefault="0081223B" w:rsidP="001734D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694F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81223B" w:rsidRPr="00694FC0" w:rsidRDefault="0081223B" w:rsidP="001734D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694FC0">
              <w:rPr>
                <w:b/>
                <w:sz w:val="24"/>
                <w:szCs w:val="24"/>
              </w:rPr>
              <w:t>Фамилия, имя, отчество</w:t>
            </w:r>
            <w:r w:rsidRPr="00694FC0">
              <w:rPr>
                <w:b/>
                <w:sz w:val="24"/>
                <w:szCs w:val="24"/>
              </w:rPr>
              <w:br/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1223B" w:rsidRPr="00694FC0" w:rsidRDefault="0081223B" w:rsidP="001734D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694FC0">
              <w:rPr>
                <w:b/>
                <w:sz w:val="24"/>
                <w:szCs w:val="24"/>
              </w:rPr>
              <w:t>Кем предложен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1223B" w:rsidRPr="00694FC0" w:rsidRDefault="0081223B" w:rsidP="001734D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694FC0">
              <w:rPr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81223B" w:rsidRPr="00694FC0" w:rsidRDefault="0081223B" w:rsidP="001734D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694FC0">
              <w:rPr>
                <w:b/>
                <w:sz w:val="24"/>
                <w:szCs w:val="24"/>
              </w:rPr>
              <w:t>(при наличии)</w:t>
            </w:r>
          </w:p>
        </w:tc>
      </w:tr>
      <w:tr w:rsidR="0081223B" w:rsidRPr="00694FC0" w:rsidTr="00E9206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B" w:rsidRPr="00B003F5" w:rsidRDefault="0081223B" w:rsidP="001734D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003F5">
              <w:rPr>
                <w:sz w:val="24"/>
                <w:szCs w:val="24"/>
              </w:rPr>
              <w:t>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B" w:rsidRPr="00694FC0" w:rsidRDefault="002C1757" w:rsidP="001734D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Галина</w:t>
            </w:r>
            <w:r w:rsidR="005719A4">
              <w:rPr>
                <w:sz w:val="24"/>
                <w:szCs w:val="24"/>
              </w:rPr>
              <w:t xml:space="preserve">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B" w:rsidRPr="00601822" w:rsidRDefault="009C5CCD" w:rsidP="00601822">
            <w:pPr>
              <w:spacing w:after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Курганским област</w:t>
            </w:r>
            <w:r w:rsidR="002C1757">
              <w:rPr>
                <w:sz w:val="24"/>
                <w:szCs w:val="24"/>
              </w:rPr>
              <w:t>ным отделением политической партии «КОММУНИСТИЧЕСКАЯ ПАРТИЯ РОССИЙСКОЙ ФЕДЕРАЦИИ»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B" w:rsidRPr="00694FC0" w:rsidRDefault="000E13EF" w:rsidP="001734DF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C5CCD" w:rsidRPr="00694FC0" w:rsidTr="00E9206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D" w:rsidRPr="00B003F5" w:rsidRDefault="009C5CCD" w:rsidP="009C5CC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03F5">
              <w:rPr>
                <w:sz w:val="24"/>
                <w:szCs w:val="24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D" w:rsidRDefault="009C5CCD" w:rsidP="009C5CC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Каршина Валентина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D" w:rsidRDefault="009C5CCD" w:rsidP="009C5CC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Курганским областным отделением политической партии «КОММУНИСТИЧЕСКАЯ ПАРТИЯ РОССИЙСКОЙ ФЕДЕРАЦИИ»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D" w:rsidRDefault="001B0098" w:rsidP="009C5CCD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C5CCD" w:rsidRPr="00694FC0" w:rsidTr="00E9206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D" w:rsidRPr="00B003F5" w:rsidRDefault="009C5CCD" w:rsidP="009C5CC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003F5">
              <w:rPr>
                <w:sz w:val="24"/>
                <w:szCs w:val="24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D" w:rsidRPr="00694FC0" w:rsidRDefault="009C5CCD" w:rsidP="009C5CC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Колчина Наталья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D" w:rsidRPr="005719A4" w:rsidRDefault="009C5CCD" w:rsidP="009C5CC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D" w:rsidRPr="00694FC0" w:rsidRDefault="009C5CCD" w:rsidP="009C5CCD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C5CCD" w:rsidRPr="00694FC0" w:rsidTr="00E9206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D" w:rsidRDefault="009C5CCD" w:rsidP="009C5CC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D" w:rsidRDefault="009C5CCD" w:rsidP="009C5CC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Кустарева Татьяна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D" w:rsidRDefault="009C5CCD" w:rsidP="009C5CC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D" w:rsidRDefault="001B0098" w:rsidP="009C5CCD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C5CCD" w:rsidRPr="00694FC0" w:rsidTr="00E9206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D" w:rsidRPr="00B003F5" w:rsidRDefault="009C5CCD" w:rsidP="009C5CC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D" w:rsidRPr="00694FC0" w:rsidRDefault="009C5CCD" w:rsidP="009C5CC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Елена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D" w:rsidRPr="002C1757" w:rsidRDefault="009C5CCD" w:rsidP="009C5CC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D" w:rsidRPr="00694FC0" w:rsidRDefault="009C5CCD" w:rsidP="009C5CCD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C5CCD" w:rsidRPr="00694FC0" w:rsidTr="00E9206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D" w:rsidRDefault="009C5CCD" w:rsidP="009C5CC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D" w:rsidRDefault="009C5CCD" w:rsidP="009C5CC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Светлана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D" w:rsidRDefault="009C5CCD" w:rsidP="009C5CC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Курганским областным отделением политической партии «КОММУНИСТИЧЕСКАЯ ПАРТИЯ РОССИЙСКОЙ ФЕДЕРАЦИИ»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CD" w:rsidRDefault="001B0098" w:rsidP="009C5CCD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0098" w:rsidRPr="00694FC0" w:rsidTr="00E9206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98" w:rsidRDefault="001B0098" w:rsidP="001B009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98" w:rsidRDefault="001B0098" w:rsidP="001B009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Игорь Анатольевич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98" w:rsidRPr="002C1757" w:rsidRDefault="001B0098" w:rsidP="001B009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Местным отделением Социалистической политической партии «СПРАВЕДЛИВАЯ РОССИЯ – ПАТРИОТЫ– ЗА ПРАВДУ»</w:t>
            </w:r>
            <w:r w:rsidR="00E92067">
              <w:rPr>
                <w:sz w:val="24"/>
                <w:szCs w:val="24"/>
              </w:rPr>
              <w:t xml:space="preserve"> в Лебяжьевском районе Курганской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98" w:rsidRDefault="001B0098" w:rsidP="001B0098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0098" w:rsidRPr="00694FC0" w:rsidTr="00E9206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98" w:rsidRPr="00B003F5" w:rsidRDefault="001B0098" w:rsidP="001B009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003F5">
              <w:rPr>
                <w:sz w:val="24"/>
                <w:szCs w:val="24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98" w:rsidRPr="00694FC0" w:rsidRDefault="001B0098" w:rsidP="001B009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Шабалина Ксения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98" w:rsidRPr="002C1757" w:rsidRDefault="001B0098" w:rsidP="001B009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Местным отделением Социалистической политической партии «СПРАВЕДЛИВАЯ РОССИЯ – ПАТРИОТЫ– ЗА ПРАВДУ»</w:t>
            </w:r>
            <w:r w:rsidR="00E92067">
              <w:rPr>
                <w:sz w:val="24"/>
                <w:szCs w:val="24"/>
              </w:rPr>
              <w:t xml:space="preserve"> в Лебяжьевском районе Курганской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98" w:rsidRPr="00694FC0" w:rsidRDefault="001B0098" w:rsidP="001B0098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A92350" w:rsidRDefault="00A92350" w:rsidP="000E13EF"/>
    <w:sectPr w:rsidR="00A92350" w:rsidSect="00E45644">
      <w:headerReference w:type="even" r:id="rId6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AB" w:rsidRDefault="00C311AB" w:rsidP="00A71A08">
      <w:pPr>
        <w:spacing w:after="0"/>
      </w:pPr>
      <w:r>
        <w:separator/>
      </w:r>
    </w:p>
  </w:endnote>
  <w:endnote w:type="continuationSeparator" w:id="0">
    <w:p w:rsidR="00C311AB" w:rsidRDefault="00C311AB" w:rsidP="00A7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AB" w:rsidRDefault="00C311AB" w:rsidP="00A71A08">
      <w:pPr>
        <w:spacing w:after="0"/>
      </w:pPr>
      <w:r>
        <w:separator/>
      </w:r>
    </w:p>
  </w:footnote>
  <w:footnote w:type="continuationSeparator" w:id="0">
    <w:p w:rsidR="00C311AB" w:rsidRDefault="00C311AB" w:rsidP="00A7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31" w:rsidRDefault="00155F31" w:rsidP="00155F3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5F31" w:rsidRDefault="00155F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C2"/>
    <w:rsid w:val="0000059D"/>
    <w:rsid w:val="000035AB"/>
    <w:rsid w:val="0001253F"/>
    <w:rsid w:val="00037CEC"/>
    <w:rsid w:val="00077224"/>
    <w:rsid w:val="000A676A"/>
    <w:rsid w:val="000B32AA"/>
    <w:rsid w:val="000B5FDE"/>
    <w:rsid w:val="000C5F73"/>
    <w:rsid w:val="000D4102"/>
    <w:rsid w:val="000E13EF"/>
    <w:rsid w:val="000E76CB"/>
    <w:rsid w:val="0010008C"/>
    <w:rsid w:val="00124AD9"/>
    <w:rsid w:val="00147E40"/>
    <w:rsid w:val="001517BC"/>
    <w:rsid w:val="00155F31"/>
    <w:rsid w:val="001734DF"/>
    <w:rsid w:val="00187FBF"/>
    <w:rsid w:val="00190FF0"/>
    <w:rsid w:val="001B0098"/>
    <w:rsid w:val="001B5A4A"/>
    <w:rsid w:val="001C570D"/>
    <w:rsid w:val="001C63D4"/>
    <w:rsid w:val="001E7078"/>
    <w:rsid w:val="00233099"/>
    <w:rsid w:val="002619D9"/>
    <w:rsid w:val="00272F48"/>
    <w:rsid w:val="00282C24"/>
    <w:rsid w:val="00287648"/>
    <w:rsid w:val="002955C9"/>
    <w:rsid w:val="002C1757"/>
    <w:rsid w:val="002D0C26"/>
    <w:rsid w:val="002E3D81"/>
    <w:rsid w:val="002E42F0"/>
    <w:rsid w:val="002F72DE"/>
    <w:rsid w:val="003010F6"/>
    <w:rsid w:val="00301361"/>
    <w:rsid w:val="00316AF4"/>
    <w:rsid w:val="003303C5"/>
    <w:rsid w:val="00363EE3"/>
    <w:rsid w:val="003A3ED0"/>
    <w:rsid w:val="003B396C"/>
    <w:rsid w:val="003E008B"/>
    <w:rsid w:val="00414969"/>
    <w:rsid w:val="00430C80"/>
    <w:rsid w:val="00441819"/>
    <w:rsid w:val="004469D9"/>
    <w:rsid w:val="00447139"/>
    <w:rsid w:val="004579D0"/>
    <w:rsid w:val="004C275C"/>
    <w:rsid w:val="004C6F5E"/>
    <w:rsid w:val="004E5B66"/>
    <w:rsid w:val="004E72E3"/>
    <w:rsid w:val="004F2D98"/>
    <w:rsid w:val="00502167"/>
    <w:rsid w:val="00536357"/>
    <w:rsid w:val="00537444"/>
    <w:rsid w:val="005614E1"/>
    <w:rsid w:val="005719A4"/>
    <w:rsid w:val="005B11F7"/>
    <w:rsid w:val="005B1C0C"/>
    <w:rsid w:val="005B2366"/>
    <w:rsid w:val="005B4595"/>
    <w:rsid w:val="005B6278"/>
    <w:rsid w:val="005C4245"/>
    <w:rsid w:val="005D165D"/>
    <w:rsid w:val="005E3C7F"/>
    <w:rsid w:val="006004AC"/>
    <w:rsid w:val="00601822"/>
    <w:rsid w:val="006144C8"/>
    <w:rsid w:val="0061559B"/>
    <w:rsid w:val="0062125A"/>
    <w:rsid w:val="006507CB"/>
    <w:rsid w:val="00654DC6"/>
    <w:rsid w:val="00670120"/>
    <w:rsid w:val="00677DC6"/>
    <w:rsid w:val="006829CB"/>
    <w:rsid w:val="0068795F"/>
    <w:rsid w:val="00694FC0"/>
    <w:rsid w:val="006966E1"/>
    <w:rsid w:val="006C2561"/>
    <w:rsid w:val="006C5D15"/>
    <w:rsid w:val="006D5C3C"/>
    <w:rsid w:val="006F3652"/>
    <w:rsid w:val="00722B4D"/>
    <w:rsid w:val="00734F1F"/>
    <w:rsid w:val="007561CC"/>
    <w:rsid w:val="00766814"/>
    <w:rsid w:val="0078183C"/>
    <w:rsid w:val="007B38B8"/>
    <w:rsid w:val="007C2BAE"/>
    <w:rsid w:val="007D730C"/>
    <w:rsid w:val="007F38DF"/>
    <w:rsid w:val="0081223B"/>
    <w:rsid w:val="00832048"/>
    <w:rsid w:val="00842CE4"/>
    <w:rsid w:val="00871E47"/>
    <w:rsid w:val="008764DF"/>
    <w:rsid w:val="008954D0"/>
    <w:rsid w:val="008B1FDA"/>
    <w:rsid w:val="008B50EF"/>
    <w:rsid w:val="008C09FF"/>
    <w:rsid w:val="008E53AE"/>
    <w:rsid w:val="008F318A"/>
    <w:rsid w:val="008F7D6B"/>
    <w:rsid w:val="0091529C"/>
    <w:rsid w:val="009177C2"/>
    <w:rsid w:val="0092307B"/>
    <w:rsid w:val="0093102F"/>
    <w:rsid w:val="00944B44"/>
    <w:rsid w:val="0094773E"/>
    <w:rsid w:val="00960CD4"/>
    <w:rsid w:val="009741F5"/>
    <w:rsid w:val="00997CE6"/>
    <w:rsid w:val="009C2FE5"/>
    <w:rsid w:val="009C323A"/>
    <w:rsid w:val="009C5CCD"/>
    <w:rsid w:val="009F5906"/>
    <w:rsid w:val="00A06118"/>
    <w:rsid w:val="00A15121"/>
    <w:rsid w:val="00A60D62"/>
    <w:rsid w:val="00A71A08"/>
    <w:rsid w:val="00A833DE"/>
    <w:rsid w:val="00A84807"/>
    <w:rsid w:val="00A86DC7"/>
    <w:rsid w:val="00A9138E"/>
    <w:rsid w:val="00A92350"/>
    <w:rsid w:val="00AB2250"/>
    <w:rsid w:val="00AB7EFB"/>
    <w:rsid w:val="00B003F5"/>
    <w:rsid w:val="00B12042"/>
    <w:rsid w:val="00B32233"/>
    <w:rsid w:val="00B519CC"/>
    <w:rsid w:val="00B64CEA"/>
    <w:rsid w:val="00B7357F"/>
    <w:rsid w:val="00B942E2"/>
    <w:rsid w:val="00B945CC"/>
    <w:rsid w:val="00B94E92"/>
    <w:rsid w:val="00BC7636"/>
    <w:rsid w:val="00BD04A8"/>
    <w:rsid w:val="00BE7005"/>
    <w:rsid w:val="00C027DE"/>
    <w:rsid w:val="00C311AB"/>
    <w:rsid w:val="00C61645"/>
    <w:rsid w:val="00C638AE"/>
    <w:rsid w:val="00C6412E"/>
    <w:rsid w:val="00C77E1E"/>
    <w:rsid w:val="00C97180"/>
    <w:rsid w:val="00CA283F"/>
    <w:rsid w:val="00CA6815"/>
    <w:rsid w:val="00CB70B6"/>
    <w:rsid w:val="00CB7C81"/>
    <w:rsid w:val="00D06B1E"/>
    <w:rsid w:val="00D07A3E"/>
    <w:rsid w:val="00D102AA"/>
    <w:rsid w:val="00D3610F"/>
    <w:rsid w:val="00D43C30"/>
    <w:rsid w:val="00D91C38"/>
    <w:rsid w:val="00DA612F"/>
    <w:rsid w:val="00DB292F"/>
    <w:rsid w:val="00DC3322"/>
    <w:rsid w:val="00DD0564"/>
    <w:rsid w:val="00DE3A5A"/>
    <w:rsid w:val="00DE43D1"/>
    <w:rsid w:val="00DE5EED"/>
    <w:rsid w:val="00DF1E41"/>
    <w:rsid w:val="00E008D9"/>
    <w:rsid w:val="00E05073"/>
    <w:rsid w:val="00E21C25"/>
    <w:rsid w:val="00E41CB9"/>
    <w:rsid w:val="00E43CCE"/>
    <w:rsid w:val="00E45644"/>
    <w:rsid w:val="00E47A65"/>
    <w:rsid w:val="00E92067"/>
    <w:rsid w:val="00EC7D15"/>
    <w:rsid w:val="00ED7A86"/>
    <w:rsid w:val="00ED7BF4"/>
    <w:rsid w:val="00EE6C12"/>
    <w:rsid w:val="00EF5EF5"/>
    <w:rsid w:val="00F3008A"/>
    <w:rsid w:val="00F34795"/>
    <w:rsid w:val="00F766F2"/>
    <w:rsid w:val="00F908E5"/>
    <w:rsid w:val="00F94217"/>
    <w:rsid w:val="00FB1AAE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E79D9-CC47-4E46-AFF6-F5AFC7E5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page number"/>
    <w:basedOn w:val="a0"/>
    <w:rsid w:val="00155F31"/>
  </w:style>
  <w:style w:type="paragraph" w:styleId="a8">
    <w:name w:val="Balloon Text"/>
    <w:basedOn w:val="a"/>
    <w:link w:val="a9"/>
    <w:uiPriority w:val="99"/>
    <w:semiHidden/>
    <w:unhideWhenUsed/>
    <w:rsid w:val="00F766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766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54011145315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2022-02-08T06:32:00Z</cp:lastPrinted>
  <dcterms:created xsi:type="dcterms:W3CDTF">2022-02-09T06:13:00Z</dcterms:created>
  <dcterms:modified xsi:type="dcterms:W3CDTF">2022-02-09T06:13:00Z</dcterms:modified>
</cp:coreProperties>
</file>