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BE" w:rsidRDefault="006262BE" w:rsidP="00BB4A64">
      <w:pPr>
        <w:jc w:val="center"/>
        <w:rPr>
          <w:rFonts w:ascii="Arial" w:hAnsi="Arial" w:cs="Arial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4pt;height:54pt">
            <v:imagedata r:id="rId7" r:href="rId8" grayscale="t"/>
          </v:shape>
        </w:pict>
      </w:r>
    </w:p>
    <w:p w:rsidR="006262BE" w:rsidRDefault="006262BE" w:rsidP="00097ED5">
      <w:pPr>
        <w:pStyle w:val="NormalWeb"/>
        <w:spacing w:before="0" w:beforeAutospacing="0" w:after="0" w:afterAutospacing="0"/>
        <w:jc w:val="center"/>
      </w:pPr>
      <w:r>
        <w:t>КУРГАНСКАЯ ОБЛАСТЬ</w:t>
      </w:r>
    </w:p>
    <w:p w:rsidR="006262BE" w:rsidRDefault="006262BE" w:rsidP="00097ED5">
      <w:pPr>
        <w:pStyle w:val="NormalWeb"/>
        <w:spacing w:before="0" w:beforeAutospacing="0" w:after="0" w:afterAutospacing="0"/>
        <w:jc w:val="center"/>
      </w:pPr>
      <w:r>
        <w:t>ЛЕБЯЖЬЕВСКИЙ МУНИЦИПАЛЬНЫЙ ОКРУГ</w:t>
      </w:r>
    </w:p>
    <w:p w:rsidR="006262BE" w:rsidRDefault="006262BE" w:rsidP="00097ED5">
      <w:pPr>
        <w:pStyle w:val="NormalWeb"/>
        <w:spacing w:before="0" w:beforeAutospacing="0" w:after="0" w:afterAutospacing="0"/>
        <w:jc w:val="center"/>
      </w:pPr>
      <w:r>
        <w:t>АДМИНИСТРАЦИЯ ЛЕБЯЖЬЕВСКОГО МУНИЦИПАЛЬНОГО ОКРУГА</w:t>
      </w:r>
    </w:p>
    <w:p w:rsidR="006262BE" w:rsidRPr="003A4232" w:rsidRDefault="006262BE" w:rsidP="007A3D92">
      <w:pPr>
        <w:pStyle w:val="Heading1"/>
        <w:spacing w:before="0" w:after="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262BE" w:rsidRPr="003A4232" w:rsidRDefault="006262BE" w:rsidP="007A3D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 xml:space="preserve">     </w:t>
      </w:r>
    </w:p>
    <w:p w:rsidR="006262BE" w:rsidRPr="003A4232" w:rsidRDefault="006262BE" w:rsidP="007A3D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2BE" w:rsidRPr="003A4232" w:rsidRDefault="006262BE" w:rsidP="007A3D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4232">
        <w:rPr>
          <w:rFonts w:ascii="Times New Roman" w:hAnsi="Times New Roman"/>
          <w:b/>
          <w:sz w:val="24"/>
          <w:szCs w:val="24"/>
        </w:rPr>
        <w:t>ПОСТАНОВЛЕНИЕ</w:t>
      </w:r>
    </w:p>
    <w:p w:rsidR="006262BE" w:rsidRDefault="006262BE" w:rsidP="007A3D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2BE" w:rsidRPr="003A4232" w:rsidRDefault="006262BE" w:rsidP="007A3D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2BE" w:rsidRPr="003A4232" w:rsidRDefault="006262BE" w:rsidP="007A3D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 xml:space="preserve">  от  </w:t>
      </w:r>
      <w:r>
        <w:rPr>
          <w:rFonts w:ascii="Times New Roman" w:hAnsi="Times New Roman"/>
          <w:sz w:val="24"/>
          <w:szCs w:val="24"/>
          <w:u w:val="single"/>
        </w:rPr>
        <w:t>10 декабря</w:t>
      </w:r>
      <w:r w:rsidRPr="003A4232">
        <w:rPr>
          <w:rFonts w:ascii="Times New Roman" w:hAnsi="Times New Roman"/>
          <w:sz w:val="24"/>
          <w:szCs w:val="24"/>
        </w:rPr>
        <w:t xml:space="preserve">  20</w:t>
      </w:r>
      <w:r>
        <w:rPr>
          <w:rFonts w:ascii="Times New Roman" w:hAnsi="Times New Roman"/>
          <w:sz w:val="24"/>
          <w:szCs w:val="24"/>
        </w:rPr>
        <w:t>21</w:t>
      </w:r>
      <w:r w:rsidRPr="003A4232">
        <w:rPr>
          <w:rFonts w:ascii="Times New Roman" w:hAnsi="Times New Roman"/>
          <w:sz w:val="24"/>
          <w:szCs w:val="24"/>
        </w:rPr>
        <w:t xml:space="preserve"> года №  </w:t>
      </w:r>
      <w:r>
        <w:rPr>
          <w:rFonts w:ascii="Times New Roman" w:hAnsi="Times New Roman"/>
          <w:sz w:val="24"/>
          <w:szCs w:val="24"/>
          <w:u w:val="single"/>
        </w:rPr>
        <w:t>481</w:t>
      </w:r>
    </w:p>
    <w:p w:rsidR="006262BE" w:rsidRPr="003A4232" w:rsidRDefault="006262BE" w:rsidP="007A3D92">
      <w:pPr>
        <w:tabs>
          <w:tab w:val="left" w:pos="15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 xml:space="preserve">      р.п.Лебяжье</w:t>
      </w:r>
    </w:p>
    <w:p w:rsidR="006262BE" w:rsidRDefault="006262BE" w:rsidP="000813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262BE" w:rsidRDefault="006262BE" w:rsidP="000813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262BE" w:rsidRPr="003A4232" w:rsidRDefault="006262BE" w:rsidP="000813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4232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A4232">
        <w:rPr>
          <w:rFonts w:ascii="Times New Roman" w:hAnsi="Times New Roman" w:cs="Times New Roman"/>
          <w:sz w:val="24"/>
          <w:szCs w:val="24"/>
        </w:rPr>
        <w:t xml:space="preserve">орядка формирования и контроля за исполнением муниципальных заданий на оказание муниципальных услуг (выполнение работ) юридическим и физическим лицам </w:t>
      </w:r>
      <w:r>
        <w:rPr>
          <w:rFonts w:ascii="Times New Roman" w:hAnsi="Times New Roman" w:cs="Times New Roman"/>
          <w:sz w:val="24"/>
          <w:szCs w:val="24"/>
        </w:rPr>
        <w:t>Лебяжьевского муниципального округа Курганской области</w:t>
      </w:r>
    </w:p>
    <w:p w:rsidR="006262BE" w:rsidRPr="003A4232" w:rsidRDefault="00626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262BE" w:rsidRPr="003A4232" w:rsidRDefault="00626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9" w:history="1">
        <w:r w:rsidRPr="003A4232">
          <w:rPr>
            <w:rFonts w:ascii="Times New Roman" w:hAnsi="Times New Roman"/>
            <w:sz w:val="24"/>
            <w:szCs w:val="24"/>
          </w:rPr>
          <w:t>статьей 69.2</w:t>
        </w:r>
      </w:hyperlink>
      <w:r w:rsidRPr="003A4232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Федеральным </w:t>
      </w:r>
      <w:hyperlink r:id="rId10" w:history="1">
        <w:r w:rsidRPr="003A4232">
          <w:rPr>
            <w:rFonts w:ascii="Times New Roman" w:hAnsi="Times New Roman"/>
            <w:sz w:val="24"/>
            <w:szCs w:val="24"/>
          </w:rPr>
          <w:t>законом</w:t>
        </w:r>
      </w:hyperlink>
      <w:r w:rsidRPr="003A4232">
        <w:rPr>
          <w:rFonts w:ascii="Times New Roman" w:hAnsi="Times New Roman"/>
          <w:sz w:val="24"/>
          <w:szCs w:val="24"/>
        </w:rPr>
        <w:t xml:space="preserve"> от 08.05.2010г.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статьей 3</w:t>
      </w:r>
      <w:r>
        <w:rPr>
          <w:rFonts w:ascii="Times New Roman" w:hAnsi="Times New Roman"/>
          <w:sz w:val="24"/>
          <w:szCs w:val="24"/>
        </w:rPr>
        <w:t>6</w:t>
      </w:r>
      <w:r w:rsidRPr="003A4232">
        <w:rPr>
          <w:rFonts w:ascii="Times New Roman" w:hAnsi="Times New Roman"/>
          <w:sz w:val="24"/>
          <w:szCs w:val="24"/>
        </w:rPr>
        <w:t xml:space="preserve"> Устава </w:t>
      </w:r>
      <w:r>
        <w:rPr>
          <w:rFonts w:ascii="Times New Roman" w:hAnsi="Times New Roman"/>
          <w:sz w:val="24"/>
          <w:szCs w:val="24"/>
        </w:rPr>
        <w:t>Лебяжьевского муниципального округа</w:t>
      </w:r>
      <w:r w:rsidRPr="003A4232">
        <w:rPr>
          <w:rFonts w:ascii="Times New Roman" w:hAnsi="Times New Roman"/>
          <w:sz w:val="24"/>
          <w:szCs w:val="24"/>
        </w:rPr>
        <w:t xml:space="preserve"> Курганской области Администрация </w:t>
      </w:r>
      <w:r>
        <w:rPr>
          <w:rFonts w:ascii="Times New Roman" w:hAnsi="Times New Roman"/>
          <w:sz w:val="24"/>
          <w:szCs w:val="24"/>
        </w:rPr>
        <w:t>Лебяжьевского муниципального округа</w:t>
      </w:r>
    </w:p>
    <w:p w:rsidR="006262BE" w:rsidRPr="003A4232" w:rsidRDefault="006262BE" w:rsidP="00790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>ПОСТАНОВЛЯЕТ:</w:t>
      </w:r>
    </w:p>
    <w:p w:rsidR="006262BE" w:rsidRPr="003A4232" w:rsidRDefault="00626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 xml:space="preserve">1. Утвердить </w:t>
      </w:r>
      <w:hyperlink w:anchor="Par37" w:history="1">
        <w:r w:rsidRPr="003A4232">
          <w:rPr>
            <w:rFonts w:ascii="Times New Roman" w:hAnsi="Times New Roman"/>
            <w:sz w:val="24"/>
            <w:szCs w:val="24"/>
          </w:rPr>
          <w:t>Порядок</w:t>
        </w:r>
      </w:hyperlink>
      <w:r w:rsidRPr="003A4232">
        <w:rPr>
          <w:rFonts w:ascii="Times New Roman" w:hAnsi="Times New Roman"/>
          <w:sz w:val="24"/>
          <w:szCs w:val="24"/>
        </w:rPr>
        <w:t xml:space="preserve"> формирования и контроля за исполнением муниципальных заданий на оказание муниципальных услуг (выполнение работ) юридическим и физическим лицам </w:t>
      </w:r>
      <w:r>
        <w:rPr>
          <w:rFonts w:ascii="Times New Roman" w:hAnsi="Times New Roman"/>
          <w:sz w:val="24"/>
          <w:szCs w:val="24"/>
        </w:rPr>
        <w:t>Лебяжьевского муниципального округа</w:t>
      </w:r>
      <w:r w:rsidRPr="003A4232">
        <w:rPr>
          <w:rFonts w:ascii="Times New Roman" w:hAnsi="Times New Roman"/>
          <w:sz w:val="24"/>
          <w:szCs w:val="24"/>
        </w:rPr>
        <w:t xml:space="preserve">  согласно приложению 1 к настоящему постановлению.</w:t>
      </w:r>
    </w:p>
    <w:p w:rsidR="006262BE" w:rsidRPr="003A4232" w:rsidRDefault="00626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 xml:space="preserve">2. Главным распорядителям средств  </w:t>
      </w:r>
      <w:r>
        <w:rPr>
          <w:rFonts w:ascii="Times New Roman" w:hAnsi="Times New Roman"/>
          <w:sz w:val="24"/>
          <w:szCs w:val="24"/>
        </w:rPr>
        <w:t>бюджета Лебяжьевского муниципального округа</w:t>
      </w:r>
      <w:r w:rsidRPr="003A4232">
        <w:rPr>
          <w:rFonts w:ascii="Times New Roman" w:hAnsi="Times New Roman"/>
          <w:sz w:val="24"/>
          <w:szCs w:val="24"/>
        </w:rPr>
        <w:t xml:space="preserve">, в ведении которых находятся муниципальные </w:t>
      </w:r>
      <w:r w:rsidRPr="00A4470B">
        <w:rPr>
          <w:rFonts w:ascii="Times New Roman" w:hAnsi="Times New Roman"/>
          <w:sz w:val="24"/>
          <w:szCs w:val="24"/>
        </w:rPr>
        <w:t>казенные учреждения,</w:t>
      </w:r>
      <w:r w:rsidRPr="003A4232">
        <w:rPr>
          <w:rFonts w:ascii="Times New Roman" w:hAnsi="Times New Roman"/>
          <w:sz w:val="24"/>
          <w:szCs w:val="24"/>
        </w:rPr>
        <w:t xml:space="preserve"> установить контроль за ходом выполнения муниципального задания муниципальными учреждениями.</w:t>
      </w:r>
    </w:p>
    <w:p w:rsidR="006262BE" w:rsidRPr="003A4232" w:rsidRDefault="00626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 xml:space="preserve">3. Координацию работы по организации финансового обеспечения выполнения муниципальных заданий в соответствии с настоящим постановлением осуществлять Финансовому отделу Администрации </w:t>
      </w:r>
      <w:r>
        <w:rPr>
          <w:rFonts w:ascii="Times New Roman" w:hAnsi="Times New Roman"/>
          <w:sz w:val="24"/>
          <w:szCs w:val="24"/>
        </w:rPr>
        <w:t>Лебяжьевского муниципального округа</w:t>
      </w:r>
      <w:r w:rsidRPr="003A4232">
        <w:rPr>
          <w:rFonts w:ascii="Times New Roman" w:hAnsi="Times New Roman"/>
          <w:sz w:val="24"/>
          <w:szCs w:val="24"/>
        </w:rPr>
        <w:t>.</w:t>
      </w:r>
    </w:p>
    <w:p w:rsidR="006262BE" w:rsidRPr="003A4232" w:rsidRDefault="00626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 xml:space="preserve">4. Главным распорядителям средств </w:t>
      </w:r>
      <w:r>
        <w:rPr>
          <w:rFonts w:ascii="Times New Roman" w:hAnsi="Times New Roman"/>
          <w:sz w:val="24"/>
          <w:szCs w:val="24"/>
        </w:rPr>
        <w:t>бюджета Лебяжьевского муниципального округа</w:t>
      </w:r>
      <w:r w:rsidRPr="003A4232">
        <w:rPr>
          <w:rFonts w:ascii="Times New Roman" w:hAnsi="Times New Roman"/>
          <w:sz w:val="24"/>
          <w:szCs w:val="24"/>
        </w:rPr>
        <w:t xml:space="preserve"> утвердить ведомственные </w:t>
      </w:r>
      <w:hyperlink w:anchor="Par338" w:history="1">
        <w:r w:rsidRPr="003A4232">
          <w:rPr>
            <w:rFonts w:ascii="Times New Roman" w:hAnsi="Times New Roman"/>
            <w:sz w:val="24"/>
            <w:szCs w:val="24"/>
          </w:rPr>
          <w:t>перечни</w:t>
        </w:r>
      </w:hyperlink>
      <w:r w:rsidRPr="003A4232">
        <w:rPr>
          <w:rFonts w:ascii="Times New Roman" w:hAnsi="Times New Roman"/>
          <w:sz w:val="24"/>
          <w:szCs w:val="24"/>
        </w:rPr>
        <w:t xml:space="preserve"> муниципальных услуг (работ), оказываемых (выполняемых) в качестве видов деятельности муниципальными учреждениями </w:t>
      </w:r>
      <w:r>
        <w:rPr>
          <w:rFonts w:ascii="Times New Roman" w:hAnsi="Times New Roman"/>
          <w:sz w:val="24"/>
          <w:szCs w:val="24"/>
        </w:rPr>
        <w:t>Лебяжьевского муниципального округа</w:t>
      </w:r>
      <w:r w:rsidRPr="003A4232">
        <w:rPr>
          <w:rFonts w:ascii="Times New Roman" w:hAnsi="Times New Roman"/>
          <w:sz w:val="24"/>
          <w:szCs w:val="24"/>
        </w:rPr>
        <w:t xml:space="preserve"> по форме согласно приложению 2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3A4232">
        <w:rPr>
          <w:rFonts w:ascii="Times New Roman" w:hAnsi="Times New Roman"/>
          <w:sz w:val="24"/>
          <w:szCs w:val="24"/>
        </w:rPr>
        <w:t xml:space="preserve"> настоящ</w:t>
      </w:r>
      <w:r>
        <w:rPr>
          <w:rFonts w:ascii="Times New Roman" w:hAnsi="Times New Roman"/>
          <w:sz w:val="24"/>
          <w:szCs w:val="24"/>
        </w:rPr>
        <w:t>е</w:t>
      </w:r>
      <w:r w:rsidRPr="003A4232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 w:rsidRPr="003A4232">
        <w:rPr>
          <w:rFonts w:ascii="Times New Roman" w:hAnsi="Times New Roman"/>
          <w:sz w:val="24"/>
          <w:szCs w:val="24"/>
        </w:rPr>
        <w:t xml:space="preserve"> постановлени</w:t>
      </w:r>
      <w:r>
        <w:rPr>
          <w:rFonts w:ascii="Times New Roman" w:hAnsi="Times New Roman"/>
          <w:sz w:val="24"/>
          <w:szCs w:val="24"/>
        </w:rPr>
        <w:t>ю</w:t>
      </w:r>
      <w:r w:rsidRPr="003A4232">
        <w:rPr>
          <w:rFonts w:ascii="Times New Roman" w:hAnsi="Times New Roman"/>
          <w:sz w:val="24"/>
          <w:szCs w:val="24"/>
        </w:rPr>
        <w:t>.</w:t>
      </w:r>
    </w:p>
    <w:p w:rsidR="006262BE" w:rsidRPr="003A4232" w:rsidRDefault="00626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 xml:space="preserve">5. Главным распорядителям средств бюджета </w:t>
      </w:r>
      <w:r>
        <w:rPr>
          <w:rFonts w:ascii="Times New Roman" w:hAnsi="Times New Roman"/>
          <w:sz w:val="24"/>
          <w:szCs w:val="24"/>
        </w:rPr>
        <w:t xml:space="preserve">Лебяжьевского муниципального округа </w:t>
      </w:r>
      <w:r w:rsidRPr="003A4232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>П</w:t>
      </w:r>
      <w:r w:rsidRPr="003A4232">
        <w:rPr>
          <w:rFonts w:ascii="Times New Roman" w:hAnsi="Times New Roman"/>
          <w:sz w:val="24"/>
          <w:szCs w:val="24"/>
        </w:rPr>
        <w:t xml:space="preserve">орядок определения нормативных затрат на оказание муниципальных услуг (работ) и нормативных затрат на содержание имущества муниципальных учреждений </w:t>
      </w:r>
      <w:r>
        <w:rPr>
          <w:rFonts w:ascii="Times New Roman" w:hAnsi="Times New Roman"/>
          <w:sz w:val="24"/>
          <w:szCs w:val="24"/>
        </w:rPr>
        <w:t>Лебяжьевского муниципального округа</w:t>
      </w:r>
      <w:r w:rsidRPr="003A4232">
        <w:rPr>
          <w:rFonts w:ascii="Times New Roman" w:hAnsi="Times New Roman"/>
          <w:sz w:val="24"/>
          <w:szCs w:val="24"/>
        </w:rPr>
        <w:t>.</w:t>
      </w:r>
    </w:p>
    <w:p w:rsidR="006262BE" w:rsidRPr="003A4232" w:rsidRDefault="006262BE" w:rsidP="0079074D">
      <w:pPr>
        <w:pStyle w:val="2"/>
        <w:shd w:val="clear" w:color="auto" w:fill="auto"/>
        <w:tabs>
          <w:tab w:val="left" w:pos="720"/>
        </w:tabs>
        <w:spacing w:before="0"/>
        <w:ind w:right="2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A4470B">
        <w:rPr>
          <w:rFonts w:ascii="Times New Roman" w:hAnsi="Times New Roman" w:cs="Times New Roman"/>
          <w:bCs/>
          <w:sz w:val="24"/>
          <w:szCs w:val="24"/>
        </w:rPr>
        <w:t>6.</w:t>
      </w:r>
      <w:r w:rsidRPr="003A42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4232">
        <w:rPr>
          <w:rFonts w:ascii="Times New Roman" w:hAnsi="Times New Roman" w:cs="Times New Roman"/>
          <w:sz w:val="24"/>
          <w:szCs w:val="24"/>
        </w:rPr>
        <w:t>Обнародовать настоящее постановление в местах обнародования муниципальных нормативных правовых актов.</w:t>
      </w:r>
    </w:p>
    <w:p w:rsidR="006262BE" w:rsidRPr="003A4232" w:rsidRDefault="006262BE" w:rsidP="00A4470B">
      <w:pPr>
        <w:pStyle w:val="ConsPlusTitle"/>
        <w:widowControl/>
        <w:tabs>
          <w:tab w:val="left" w:pos="-142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</w:t>
      </w:r>
      <w:r w:rsidRPr="003A423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7.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Настоящее постановление вступает в силу после его официального обнародования</w:t>
      </w:r>
      <w:r w:rsidRPr="003A4232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6262BE" w:rsidRDefault="00626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262BE" w:rsidRDefault="00626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262BE" w:rsidRDefault="006262BE" w:rsidP="003A4232">
      <w:pPr>
        <w:jc w:val="both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 xml:space="preserve"> Глава </w:t>
      </w:r>
      <w:r>
        <w:rPr>
          <w:rFonts w:ascii="Times New Roman" w:hAnsi="Times New Roman"/>
          <w:sz w:val="24"/>
          <w:szCs w:val="24"/>
        </w:rPr>
        <w:t>Лебяжьевского муниципального округа</w:t>
      </w:r>
      <w:r w:rsidRPr="003A4232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3A4232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А.Р.Барч</w:t>
      </w:r>
      <w:r w:rsidRPr="003A4232">
        <w:rPr>
          <w:rFonts w:ascii="Times New Roman" w:hAnsi="Times New Roman"/>
          <w:sz w:val="24"/>
          <w:szCs w:val="24"/>
        </w:rPr>
        <w:t xml:space="preserve">  </w:t>
      </w:r>
    </w:p>
    <w:p w:rsidR="006262BE" w:rsidRPr="003A4232" w:rsidRDefault="006262BE" w:rsidP="00A06A6D">
      <w:pPr>
        <w:pStyle w:val="Heading7"/>
        <w:spacing w:before="0" w:after="0" w:line="240" w:lineRule="auto"/>
        <w:ind w:left="3780"/>
      </w:pPr>
      <w:r w:rsidRPr="003A4232">
        <w:t>Приложение  1</w:t>
      </w:r>
      <w:r>
        <w:t xml:space="preserve"> </w:t>
      </w:r>
      <w:r w:rsidRPr="003A4232">
        <w:t>к постановлению Администрации</w:t>
      </w:r>
    </w:p>
    <w:p w:rsidR="006262BE" w:rsidRDefault="006262BE" w:rsidP="00A06A6D">
      <w:pPr>
        <w:pStyle w:val="Heading7"/>
        <w:spacing w:before="0" w:after="0" w:line="240" w:lineRule="auto"/>
        <w:ind w:left="3780"/>
      </w:pPr>
      <w:r>
        <w:t>Лебяжьевского муниципального округа</w:t>
      </w:r>
      <w:r w:rsidRPr="003A4232">
        <w:t xml:space="preserve"> </w:t>
      </w:r>
    </w:p>
    <w:p w:rsidR="006262BE" w:rsidRDefault="006262BE" w:rsidP="00A06A6D">
      <w:pPr>
        <w:pStyle w:val="Heading7"/>
        <w:spacing w:before="0" w:after="0" w:line="240" w:lineRule="auto"/>
        <w:ind w:left="3780"/>
      </w:pPr>
      <w:r w:rsidRPr="003A4232">
        <w:t xml:space="preserve">от </w:t>
      </w:r>
      <w:r>
        <w:rPr>
          <w:u w:val="single"/>
        </w:rPr>
        <w:t>10 декабря</w:t>
      </w:r>
      <w:r w:rsidRPr="003A4232">
        <w:t xml:space="preserve"> 20</w:t>
      </w:r>
      <w:r>
        <w:t>21</w:t>
      </w:r>
      <w:r w:rsidRPr="003A4232">
        <w:t xml:space="preserve"> г</w:t>
      </w:r>
      <w:r>
        <w:t>ода</w:t>
      </w:r>
      <w:r w:rsidRPr="00E22CCC">
        <w:t xml:space="preserve"> №</w:t>
      </w:r>
      <w:r w:rsidRPr="003A4232">
        <w:t xml:space="preserve"> </w:t>
      </w:r>
      <w:r>
        <w:t>481</w:t>
      </w:r>
    </w:p>
    <w:p w:rsidR="006262BE" w:rsidRDefault="006262BE" w:rsidP="00A06A6D">
      <w:pPr>
        <w:pStyle w:val="Heading7"/>
        <w:spacing w:before="0" w:after="0" w:line="240" w:lineRule="auto"/>
        <w:ind w:left="3780"/>
      </w:pPr>
      <w:r w:rsidRPr="003A4232">
        <w:t>«</w:t>
      </w:r>
      <w:r w:rsidRPr="00E22CCC">
        <w:t xml:space="preserve">Об утверждении Порядка формирования и </w:t>
      </w:r>
    </w:p>
    <w:p w:rsidR="006262BE" w:rsidRDefault="006262BE" w:rsidP="00A06A6D">
      <w:pPr>
        <w:pStyle w:val="Heading7"/>
        <w:spacing w:before="0" w:after="0" w:line="240" w:lineRule="auto"/>
        <w:ind w:left="3780"/>
      </w:pPr>
      <w:r w:rsidRPr="00E22CCC">
        <w:t xml:space="preserve">контроля за исполнением муниципальных заданий </w:t>
      </w:r>
    </w:p>
    <w:p w:rsidR="006262BE" w:rsidRDefault="006262BE" w:rsidP="00A06A6D">
      <w:pPr>
        <w:pStyle w:val="Heading7"/>
        <w:spacing w:before="0" w:after="0" w:line="240" w:lineRule="auto"/>
        <w:ind w:left="3780"/>
      </w:pPr>
      <w:r w:rsidRPr="00E22CCC">
        <w:t>на оказание муниципальных услуг (выполнение работ)</w:t>
      </w:r>
    </w:p>
    <w:p w:rsidR="006262BE" w:rsidRDefault="006262BE" w:rsidP="00A06A6D">
      <w:pPr>
        <w:pStyle w:val="Heading7"/>
        <w:spacing w:before="0" w:after="0" w:line="240" w:lineRule="auto"/>
        <w:ind w:left="3780"/>
      </w:pPr>
      <w:r w:rsidRPr="00E22CCC">
        <w:t xml:space="preserve"> юридическим и физическим лицам Лебяжьевского </w:t>
      </w:r>
    </w:p>
    <w:p w:rsidR="006262BE" w:rsidRPr="00E22CCC" w:rsidRDefault="006262BE" w:rsidP="00A06A6D">
      <w:pPr>
        <w:pStyle w:val="Heading7"/>
        <w:spacing w:before="0" w:after="0" w:line="240" w:lineRule="auto"/>
        <w:ind w:left="3780"/>
      </w:pPr>
      <w:r w:rsidRPr="00E22CCC">
        <w:t>муниципального округа</w:t>
      </w:r>
      <w:r>
        <w:t xml:space="preserve"> Курганской области</w:t>
      </w:r>
      <w:r w:rsidRPr="00E22CCC">
        <w:t>»</w:t>
      </w:r>
    </w:p>
    <w:p w:rsidR="006262BE" w:rsidRPr="003A4232" w:rsidRDefault="006262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 xml:space="preserve"> </w:t>
      </w:r>
    </w:p>
    <w:p w:rsidR="006262BE" w:rsidRPr="003A4232" w:rsidRDefault="00626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262BE" w:rsidRPr="003A4232" w:rsidRDefault="006262BE" w:rsidP="00F621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7"/>
      <w:bookmarkEnd w:id="0"/>
      <w:r w:rsidRPr="003A4232">
        <w:rPr>
          <w:rFonts w:ascii="Times New Roman" w:hAnsi="Times New Roman" w:cs="Times New Roman"/>
          <w:sz w:val="24"/>
          <w:szCs w:val="24"/>
        </w:rPr>
        <w:t xml:space="preserve">Порядок формирования и контроля за исполнением муниципальных заданий на оказание муниципальных услуг (выполнение работ) юридическим и физическим лицам </w:t>
      </w:r>
      <w:r>
        <w:rPr>
          <w:rFonts w:ascii="Times New Roman" w:hAnsi="Times New Roman" w:cs="Times New Roman"/>
          <w:sz w:val="24"/>
          <w:szCs w:val="24"/>
        </w:rPr>
        <w:t>Лебяжьевского муниципального округа Курганской области</w:t>
      </w:r>
    </w:p>
    <w:p w:rsidR="006262BE" w:rsidRPr="003A4232" w:rsidRDefault="006262BE" w:rsidP="00F621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262BE" w:rsidRPr="003A4232" w:rsidRDefault="006262BE" w:rsidP="005A0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>1. Настоящий Порядок формировани</w:t>
      </w:r>
      <w:r>
        <w:rPr>
          <w:rFonts w:ascii="Times New Roman" w:hAnsi="Times New Roman"/>
          <w:sz w:val="24"/>
          <w:szCs w:val="24"/>
        </w:rPr>
        <w:t>я</w:t>
      </w:r>
      <w:r w:rsidRPr="003A4232">
        <w:rPr>
          <w:rFonts w:ascii="Times New Roman" w:hAnsi="Times New Roman"/>
          <w:sz w:val="24"/>
          <w:szCs w:val="24"/>
        </w:rPr>
        <w:t xml:space="preserve"> и контрол</w:t>
      </w:r>
      <w:r>
        <w:rPr>
          <w:rFonts w:ascii="Times New Roman" w:hAnsi="Times New Roman"/>
          <w:sz w:val="24"/>
          <w:szCs w:val="24"/>
        </w:rPr>
        <w:t>я</w:t>
      </w:r>
      <w:r w:rsidRPr="003A4232">
        <w:rPr>
          <w:rFonts w:ascii="Times New Roman" w:hAnsi="Times New Roman"/>
          <w:sz w:val="24"/>
          <w:szCs w:val="24"/>
        </w:rPr>
        <w:t xml:space="preserve"> за исполнением муниципальных заданий на оказание муниципальных услуг (выполнение работ) юридическим и физическим лицам </w:t>
      </w:r>
      <w:r>
        <w:rPr>
          <w:rFonts w:ascii="Times New Roman" w:hAnsi="Times New Roman"/>
          <w:sz w:val="24"/>
          <w:szCs w:val="24"/>
        </w:rPr>
        <w:t>Лебяжьевского муниципального округа</w:t>
      </w:r>
      <w:r w:rsidRPr="003A4232">
        <w:rPr>
          <w:rFonts w:ascii="Times New Roman" w:hAnsi="Times New Roman"/>
          <w:sz w:val="24"/>
          <w:szCs w:val="24"/>
        </w:rPr>
        <w:t xml:space="preserve"> устанавливает порядок формирования и контроля за исполнением муниципальных заданий на оказание муниципальных услуг (выполнение работ) юридическим и физическим лицам </w:t>
      </w:r>
      <w:r>
        <w:rPr>
          <w:rFonts w:ascii="Times New Roman" w:hAnsi="Times New Roman"/>
          <w:sz w:val="24"/>
          <w:szCs w:val="24"/>
        </w:rPr>
        <w:t>округа</w:t>
      </w:r>
      <w:r w:rsidRPr="003A4232">
        <w:rPr>
          <w:rFonts w:ascii="Times New Roman" w:hAnsi="Times New Roman"/>
          <w:sz w:val="24"/>
          <w:szCs w:val="24"/>
        </w:rPr>
        <w:t xml:space="preserve"> (далее – муниципальное задание). </w:t>
      </w:r>
    </w:p>
    <w:p w:rsidR="006262BE" w:rsidRPr="003A4232" w:rsidRDefault="00626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 xml:space="preserve">2. Муниципальное задание формируется в соответствии с видами деятельности, предусмотренными учредительными документами муниципального учреждения </w:t>
      </w:r>
      <w:r>
        <w:rPr>
          <w:rFonts w:ascii="Times New Roman" w:hAnsi="Times New Roman"/>
          <w:sz w:val="24"/>
          <w:szCs w:val="24"/>
        </w:rPr>
        <w:t>Лебяжьевского муниципального округа</w:t>
      </w:r>
      <w:r w:rsidRPr="003A4232">
        <w:rPr>
          <w:rFonts w:ascii="Times New Roman" w:hAnsi="Times New Roman"/>
          <w:sz w:val="24"/>
          <w:szCs w:val="24"/>
        </w:rPr>
        <w:t>, для планирования бюджетных ассигнований на оказание им муниципальных услуг (выполнение работ).</w:t>
      </w:r>
    </w:p>
    <w:p w:rsidR="006262BE" w:rsidRPr="003A4232" w:rsidRDefault="00626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 xml:space="preserve">3. Муниципальное </w:t>
      </w:r>
      <w:hyperlink w:anchor="Par95" w:history="1">
        <w:r w:rsidRPr="003A4232">
          <w:rPr>
            <w:rFonts w:ascii="Times New Roman" w:hAnsi="Times New Roman"/>
            <w:sz w:val="24"/>
            <w:szCs w:val="24"/>
          </w:rPr>
          <w:t>задание</w:t>
        </w:r>
      </w:hyperlink>
      <w:r w:rsidRPr="003A4232">
        <w:rPr>
          <w:rFonts w:ascii="Times New Roman" w:hAnsi="Times New Roman"/>
          <w:sz w:val="24"/>
          <w:szCs w:val="24"/>
        </w:rPr>
        <w:t xml:space="preserve"> формируется по форме согласно приложению 1 к настоящему Порядку.</w:t>
      </w:r>
    </w:p>
    <w:p w:rsidR="006262BE" w:rsidRPr="003A4232" w:rsidRDefault="00626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>При установлении муниципальному учреждению муниципального задания на оказание нескольких муниципальных услуг (выполнение нескольких работ) муниципальное задание формируется из нескольких разделов, каждый из которых должен содержать требования к оказанию одной муниципальной услуги (выполнению одной работы).</w:t>
      </w:r>
    </w:p>
    <w:p w:rsidR="006262BE" w:rsidRPr="003A4232" w:rsidRDefault="00626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 xml:space="preserve">4. Муниципальное задание формируется при составлении проекта бюджета </w:t>
      </w:r>
      <w:r>
        <w:rPr>
          <w:rFonts w:ascii="Times New Roman" w:hAnsi="Times New Roman"/>
          <w:sz w:val="24"/>
          <w:szCs w:val="24"/>
        </w:rPr>
        <w:t>Лебяжьевского муниципального округа</w:t>
      </w:r>
      <w:r w:rsidRPr="003A42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– бюджет округа) </w:t>
      </w:r>
      <w:r w:rsidRPr="003A4232">
        <w:rPr>
          <w:rFonts w:ascii="Times New Roman" w:hAnsi="Times New Roman"/>
          <w:sz w:val="24"/>
          <w:szCs w:val="24"/>
        </w:rPr>
        <w:t xml:space="preserve">на очередной финансовый год и на плановый период </w:t>
      </w:r>
      <w:r w:rsidRPr="00337F0C">
        <w:rPr>
          <w:rFonts w:ascii="Times New Roman" w:hAnsi="Times New Roman"/>
          <w:sz w:val="24"/>
          <w:szCs w:val="24"/>
        </w:rPr>
        <w:t>в отношении казенных учреждений - главными распорядителями средств бюджета округа, в ведении которы</w:t>
      </w:r>
      <w:r>
        <w:rPr>
          <w:rFonts w:ascii="Times New Roman" w:hAnsi="Times New Roman"/>
          <w:sz w:val="24"/>
          <w:szCs w:val="24"/>
        </w:rPr>
        <w:t>х находятся казенные учреждения.</w:t>
      </w:r>
    </w:p>
    <w:p w:rsidR="006262BE" w:rsidRPr="003A4232" w:rsidRDefault="00626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 xml:space="preserve">5. Муниципальное задание формируется на основе утвержденного главным распорядителем средств </w:t>
      </w:r>
      <w:r>
        <w:rPr>
          <w:rFonts w:ascii="Times New Roman" w:hAnsi="Times New Roman"/>
          <w:sz w:val="24"/>
          <w:szCs w:val="24"/>
        </w:rPr>
        <w:t>бюджета округа</w:t>
      </w:r>
      <w:r w:rsidRPr="003A4232">
        <w:rPr>
          <w:rFonts w:ascii="Times New Roman" w:hAnsi="Times New Roman"/>
          <w:sz w:val="24"/>
          <w:szCs w:val="24"/>
        </w:rPr>
        <w:t xml:space="preserve">, в ведении которого находятся казенные учреждения, ведомственного перечня муниципальных услуг (работ), оказываемых (выполняемых) в качестве видов деятельности муниципальными учреждениями </w:t>
      </w:r>
      <w:r>
        <w:rPr>
          <w:rFonts w:ascii="Times New Roman" w:hAnsi="Times New Roman"/>
          <w:sz w:val="24"/>
          <w:szCs w:val="24"/>
        </w:rPr>
        <w:t>Лебяжьевского муниципального округа</w:t>
      </w:r>
      <w:r w:rsidRPr="003A4232">
        <w:rPr>
          <w:rFonts w:ascii="Times New Roman" w:hAnsi="Times New Roman"/>
          <w:sz w:val="24"/>
          <w:szCs w:val="24"/>
        </w:rPr>
        <w:t>, и показателей качества муниципальных услуг (работ).</w:t>
      </w:r>
    </w:p>
    <w:p w:rsidR="006262BE" w:rsidRPr="003A4232" w:rsidRDefault="00626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 xml:space="preserve">6. Показатели муниципального задания используются при составлении проекта бюджета </w:t>
      </w:r>
      <w:r>
        <w:rPr>
          <w:rFonts w:ascii="Times New Roman" w:hAnsi="Times New Roman"/>
          <w:sz w:val="24"/>
          <w:szCs w:val="24"/>
        </w:rPr>
        <w:t>округа</w:t>
      </w:r>
      <w:r w:rsidRPr="003A4232">
        <w:rPr>
          <w:rFonts w:ascii="Times New Roman" w:hAnsi="Times New Roman"/>
          <w:sz w:val="24"/>
          <w:szCs w:val="24"/>
        </w:rPr>
        <w:t xml:space="preserve"> для планирования бюджетных ассигнований на оказание муниципальных услуг (выполнение работ), составлении бюджетной сметы казенного учреждения.</w:t>
      </w:r>
    </w:p>
    <w:p w:rsidR="006262BE" w:rsidRPr="003A4232" w:rsidRDefault="00626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 xml:space="preserve">7. В случае внесения изменений в нормативные правовые акты, на основании которых было сформировано муниципальное задание, а также изменения размера бюджетных ассигнований, предусмотренных в бюджете </w:t>
      </w:r>
      <w:r>
        <w:rPr>
          <w:rFonts w:ascii="Times New Roman" w:hAnsi="Times New Roman"/>
          <w:sz w:val="24"/>
          <w:szCs w:val="24"/>
        </w:rPr>
        <w:t>округа</w:t>
      </w:r>
      <w:r w:rsidRPr="003A4232">
        <w:rPr>
          <w:rFonts w:ascii="Times New Roman" w:hAnsi="Times New Roman"/>
          <w:sz w:val="24"/>
          <w:szCs w:val="24"/>
        </w:rPr>
        <w:t xml:space="preserve"> для финансового обеспечения выполнения муниципального задания, в муниципальное задание вносятся изменения, которые утверждаются главными распорядителями средств </w:t>
      </w:r>
      <w:r>
        <w:rPr>
          <w:rFonts w:ascii="Times New Roman" w:hAnsi="Times New Roman"/>
          <w:sz w:val="24"/>
          <w:szCs w:val="24"/>
        </w:rPr>
        <w:t>бюджета округа</w:t>
      </w:r>
      <w:r w:rsidRPr="003A4232">
        <w:rPr>
          <w:rFonts w:ascii="Times New Roman" w:hAnsi="Times New Roman"/>
          <w:sz w:val="24"/>
          <w:szCs w:val="24"/>
        </w:rPr>
        <w:t>, в ведении которых находятся казенные учреждения.</w:t>
      </w:r>
    </w:p>
    <w:p w:rsidR="006262BE" w:rsidRPr="003A4232" w:rsidRDefault="00626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 xml:space="preserve">8. Финансовое обеспечение выполнения муниципального задания осуществляется в пределах бюджетных ассигнований, предусмотренных в бюджете </w:t>
      </w:r>
      <w:r>
        <w:rPr>
          <w:rFonts w:ascii="Times New Roman" w:hAnsi="Times New Roman"/>
          <w:sz w:val="24"/>
          <w:szCs w:val="24"/>
        </w:rPr>
        <w:t xml:space="preserve">округа </w:t>
      </w:r>
      <w:r w:rsidRPr="003A4232">
        <w:rPr>
          <w:rFonts w:ascii="Times New Roman" w:hAnsi="Times New Roman"/>
          <w:sz w:val="24"/>
          <w:szCs w:val="24"/>
        </w:rPr>
        <w:t>на соответствующие цели.</w:t>
      </w:r>
    </w:p>
    <w:p w:rsidR="006262BE" w:rsidRPr="003A4232" w:rsidRDefault="00626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>9. Финансовое обеспечение выполнения муниципального задания казенным учреждением осуществляется в соответствии с показателями бюджетной сметы этого учреждения.</w:t>
      </w:r>
    </w:p>
    <w:p w:rsidR="006262BE" w:rsidRPr="003A4232" w:rsidRDefault="00626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>10. Главные распорядители средств бюджета</w:t>
      </w:r>
      <w:r>
        <w:rPr>
          <w:rFonts w:ascii="Times New Roman" w:hAnsi="Times New Roman"/>
          <w:sz w:val="24"/>
          <w:szCs w:val="24"/>
        </w:rPr>
        <w:t xml:space="preserve"> округа</w:t>
      </w:r>
      <w:r w:rsidRPr="003A4232">
        <w:rPr>
          <w:rFonts w:ascii="Times New Roman" w:hAnsi="Times New Roman"/>
          <w:sz w:val="24"/>
          <w:szCs w:val="24"/>
        </w:rPr>
        <w:t>, в ведении которых находятся казенные учреждения, при определении показателей бюджетной сметы используют нормативные затраты на оказание соответствующих муниципальных услуг и нормативные затраты на содержание имущества, переданного на праве оперативного управления казенному учреждению.</w:t>
      </w:r>
    </w:p>
    <w:p w:rsidR="006262BE" w:rsidRPr="003A4232" w:rsidRDefault="00626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 xml:space="preserve">Порядок определения указанных затрат устанавливается главными распорядителями средств </w:t>
      </w:r>
      <w:r>
        <w:rPr>
          <w:rFonts w:ascii="Times New Roman" w:hAnsi="Times New Roman"/>
          <w:sz w:val="24"/>
          <w:szCs w:val="24"/>
        </w:rPr>
        <w:t>бюджета округа</w:t>
      </w:r>
      <w:r w:rsidRPr="003A4232">
        <w:rPr>
          <w:rFonts w:ascii="Times New Roman" w:hAnsi="Times New Roman"/>
          <w:sz w:val="24"/>
          <w:szCs w:val="24"/>
        </w:rPr>
        <w:t xml:space="preserve">, в ведении которых находятся казенные учреждения, по согласованию с Финансовым отделом Администрации </w:t>
      </w:r>
      <w:r>
        <w:rPr>
          <w:rFonts w:ascii="Times New Roman" w:hAnsi="Times New Roman"/>
          <w:sz w:val="24"/>
          <w:szCs w:val="24"/>
        </w:rPr>
        <w:t>Лебяжьевского муниципального округа (далее – Финансовый отдел)</w:t>
      </w:r>
      <w:r w:rsidRPr="003A4232">
        <w:rPr>
          <w:rFonts w:ascii="Times New Roman" w:hAnsi="Times New Roman"/>
          <w:sz w:val="24"/>
          <w:szCs w:val="24"/>
        </w:rPr>
        <w:t>.</w:t>
      </w:r>
    </w:p>
    <w:p w:rsidR="006262BE" w:rsidRPr="003A4232" w:rsidRDefault="006262BE" w:rsidP="004555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 xml:space="preserve">11. Оценка выполнения муниципального задания производится главными администраторами доходов </w:t>
      </w:r>
      <w:r>
        <w:rPr>
          <w:rFonts w:ascii="Times New Roman" w:hAnsi="Times New Roman"/>
          <w:sz w:val="24"/>
          <w:szCs w:val="24"/>
        </w:rPr>
        <w:t>бюджета округа</w:t>
      </w:r>
      <w:r w:rsidRPr="003A4232">
        <w:rPr>
          <w:rFonts w:ascii="Times New Roman" w:hAnsi="Times New Roman"/>
          <w:sz w:val="24"/>
          <w:szCs w:val="24"/>
        </w:rPr>
        <w:t xml:space="preserve"> по следующей методике:</w:t>
      </w:r>
    </w:p>
    <w:p w:rsidR="006262BE" w:rsidRPr="003A4232" w:rsidRDefault="006262BE" w:rsidP="00C124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>а) расчет итоговой оценки выполнения муниципального задания проводится в четыре этапа, раздельно по каждому из критериев оценки выполнения муниципального задания:</w:t>
      </w:r>
    </w:p>
    <w:p w:rsidR="006262BE" w:rsidRPr="003A4232" w:rsidRDefault="006262BE" w:rsidP="00C124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>1-й этап – расчет К1 – оценка выполнения муниципального задания по критерию «полнота и эффективность использования средств бюджета</w:t>
      </w:r>
      <w:r>
        <w:rPr>
          <w:rFonts w:ascii="Times New Roman" w:hAnsi="Times New Roman"/>
          <w:sz w:val="24"/>
          <w:szCs w:val="24"/>
        </w:rPr>
        <w:t xml:space="preserve"> округа</w:t>
      </w:r>
      <w:r w:rsidRPr="003A4232">
        <w:rPr>
          <w:rFonts w:ascii="Times New Roman" w:hAnsi="Times New Roman"/>
          <w:sz w:val="24"/>
          <w:szCs w:val="24"/>
        </w:rPr>
        <w:t xml:space="preserve"> на выполнение муниципального задания»;</w:t>
      </w:r>
    </w:p>
    <w:p w:rsidR="006262BE" w:rsidRPr="003A4232" w:rsidRDefault="006262BE" w:rsidP="00C124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>2-й этап – расчет К2 – оценка выполнения муниципального задания по критерию «количество потребителей муниципальных услуг»;</w:t>
      </w:r>
    </w:p>
    <w:p w:rsidR="006262BE" w:rsidRPr="003A4232" w:rsidRDefault="006262BE" w:rsidP="00C124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>3-й этап – расчет К3 – оценка выполнения муниципального задания по критерию «качество оказания муниципальных услуг»;</w:t>
      </w:r>
    </w:p>
    <w:p w:rsidR="006262BE" w:rsidRPr="003A4232" w:rsidRDefault="006262BE" w:rsidP="00C124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>4-й этап – итоговая оценка выполнения муниципального задания для каждой муниципальной услуги;</w:t>
      </w:r>
    </w:p>
    <w:p w:rsidR="006262BE" w:rsidRPr="003A4232" w:rsidRDefault="006262BE" w:rsidP="00C124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>б) итоговая оценка выполнения муниципального задания не является абсолютным и однозначным показателем степени выполнения муниципального задания. Каждый критерий подлежит самостоятельному анализу причин его выполнения (или невыполнения) при подведении итогов деятельности муниципального учреждения по выполнению муниципального задания;</w:t>
      </w:r>
    </w:p>
    <w:p w:rsidR="006262BE" w:rsidRPr="003A4232" w:rsidRDefault="006262BE" w:rsidP="00C124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>в) расчет К1 – оценка выполнения муниципального задания по критерию оценки «полнота и эффективность использования средств бюджета</w:t>
      </w:r>
      <w:r>
        <w:rPr>
          <w:rFonts w:ascii="Times New Roman" w:hAnsi="Times New Roman"/>
          <w:sz w:val="24"/>
          <w:szCs w:val="24"/>
        </w:rPr>
        <w:t xml:space="preserve"> округа</w:t>
      </w:r>
      <w:r w:rsidRPr="003A4232">
        <w:rPr>
          <w:rFonts w:ascii="Times New Roman" w:hAnsi="Times New Roman"/>
          <w:sz w:val="24"/>
          <w:szCs w:val="24"/>
        </w:rPr>
        <w:t xml:space="preserve"> на выполнение муниципального задания» производится по следующей формуле:</w:t>
      </w:r>
    </w:p>
    <w:p w:rsidR="006262BE" w:rsidRPr="003A4232" w:rsidRDefault="006262BE" w:rsidP="00C124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 xml:space="preserve">К1 = К1кассовое / К1пл x 100%, где: </w:t>
      </w:r>
    </w:p>
    <w:p w:rsidR="006262BE" w:rsidRPr="003A4232" w:rsidRDefault="006262BE" w:rsidP="00C124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>К1</w:t>
      </w:r>
      <w:r>
        <w:rPr>
          <w:rFonts w:ascii="Times New Roman" w:hAnsi="Times New Roman"/>
          <w:sz w:val="24"/>
          <w:szCs w:val="24"/>
        </w:rPr>
        <w:t>кассовое – кассовое исполнение</w:t>
      </w:r>
      <w:r w:rsidRPr="003A4232">
        <w:rPr>
          <w:rFonts w:ascii="Times New Roman" w:hAnsi="Times New Roman"/>
          <w:sz w:val="24"/>
          <w:szCs w:val="24"/>
        </w:rPr>
        <w:t xml:space="preserve"> бюджета</w:t>
      </w:r>
      <w:r>
        <w:rPr>
          <w:rFonts w:ascii="Times New Roman" w:hAnsi="Times New Roman"/>
          <w:sz w:val="24"/>
          <w:szCs w:val="24"/>
        </w:rPr>
        <w:t xml:space="preserve"> округа</w:t>
      </w:r>
      <w:r w:rsidRPr="003A4232">
        <w:rPr>
          <w:rFonts w:ascii="Times New Roman" w:hAnsi="Times New Roman"/>
          <w:sz w:val="24"/>
          <w:szCs w:val="24"/>
        </w:rPr>
        <w:t xml:space="preserve"> на выполнение муниципального задания;</w:t>
      </w:r>
    </w:p>
    <w:p w:rsidR="006262BE" w:rsidRPr="003A4232" w:rsidRDefault="006262BE" w:rsidP="00C124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>К1пл – плановый объем бюджетных средств на выполнение муниципального задания.</w:t>
      </w:r>
    </w:p>
    <w:p w:rsidR="006262BE" w:rsidRPr="003A4232" w:rsidRDefault="006262BE" w:rsidP="00C124BD">
      <w:pPr>
        <w:jc w:val="both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>Оценка выполнения муниципального задания по критерию «полнота и эффективность использования средств  бюджета</w:t>
      </w:r>
      <w:r>
        <w:rPr>
          <w:rFonts w:ascii="Times New Roman" w:hAnsi="Times New Roman"/>
          <w:sz w:val="24"/>
          <w:szCs w:val="24"/>
        </w:rPr>
        <w:t xml:space="preserve"> округа</w:t>
      </w:r>
      <w:r w:rsidRPr="003A4232">
        <w:rPr>
          <w:rFonts w:ascii="Times New Roman" w:hAnsi="Times New Roman"/>
          <w:sz w:val="24"/>
          <w:szCs w:val="24"/>
        </w:rPr>
        <w:t xml:space="preserve"> на выполнение муниципального задания» осуществляется в соответствии с таблицей 1:</w:t>
      </w:r>
    </w:p>
    <w:p w:rsidR="006262BE" w:rsidRPr="003A4232" w:rsidRDefault="006262BE" w:rsidP="00C124BD">
      <w:pPr>
        <w:jc w:val="both"/>
        <w:rPr>
          <w:rFonts w:ascii="Times New Roman" w:hAnsi="Times New Roman"/>
          <w:sz w:val="24"/>
          <w:szCs w:val="24"/>
        </w:rPr>
      </w:pPr>
    </w:p>
    <w:p w:rsidR="006262BE" w:rsidRDefault="006262BE" w:rsidP="00C124BD">
      <w:pPr>
        <w:jc w:val="both"/>
        <w:rPr>
          <w:rFonts w:ascii="Times New Roman" w:hAnsi="Times New Roman"/>
          <w:sz w:val="24"/>
          <w:szCs w:val="24"/>
        </w:rPr>
      </w:pPr>
    </w:p>
    <w:p w:rsidR="006262BE" w:rsidRDefault="006262BE" w:rsidP="00C124BD">
      <w:pPr>
        <w:jc w:val="both"/>
        <w:rPr>
          <w:rFonts w:ascii="Times New Roman" w:hAnsi="Times New Roman"/>
          <w:sz w:val="24"/>
          <w:szCs w:val="24"/>
        </w:rPr>
      </w:pPr>
    </w:p>
    <w:p w:rsidR="006262BE" w:rsidRDefault="006262BE" w:rsidP="00C124BD">
      <w:pPr>
        <w:jc w:val="both"/>
        <w:rPr>
          <w:rFonts w:ascii="Times New Roman" w:hAnsi="Times New Roman"/>
          <w:sz w:val="24"/>
          <w:szCs w:val="24"/>
        </w:rPr>
      </w:pPr>
    </w:p>
    <w:p w:rsidR="006262BE" w:rsidRPr="003A4232" w:rsidRDefault="006262BE" w:rsidP="00C124BD">
      <w:pPr>
        <w:jc w:val="both"/>
        <w:rPr>
          <w:rFonts w:ascii="Times New Roman" w:hAnsi="Times New Roman"/>
          <w:sz w:val="24"/>
          <w:szCs w:val="24"/>
        </w:rPr>
      </w:pPr>
    </w:p>
    <w:p w:rsidR="006262BE" w:rsidRPr="003A4232" w:rsidRDefault="006262BE" w:rsidP="00C124BD">
      <w:pPr>
        <w:jc w:val="both"/>
        <w:rPr>
          <w:rFonts w:ascii="Times New Roman" w:hAnsi="Times New Roman"/>
          <w:sz w:val="24"/>
          <w:szCs w:val="24"/>
        </w:rPr>
      </w:pPr>
    </w:p>
    <w:p w:rsidR="006262BE" w:rsidRPr="003A4232" w:rsidRDefault="006262BE" w:rsidP="00213CAD">
      <w:pPr>
        <w:jc w:val="right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300"/>
      </w:tblGrid>
      <w:tr w:rsidR="006262BE" w:rsidRPr="003A4232" w:rsidTr="00CD498F">
        <w:trPr>
          <w:trHeight w:val="379"/>
        </w:trPr>
        <w:tc>
          <w:tcPr>
            <w:tcW w:w="3168" w:type="dxa"/>
            <w:vAlign w:val="center"/>
          </w:tcPr>
          <w:p w:rsidR="006262BE" w:rsidRPr="003A4232" w:rsidRDefault="006262BE" w:rsidP="0009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32">
              <w:rPr>
                <w:rFonts w:ascii="Times New Roman" w:hAnsi="Times New Roman"/>
                <w:sz w:val="24"/>
                <w:szCs w:val="24"/>
              </w:rPr>
              <w:t>Значение К1</w:t>
            </w:r>
          </w:p>
        </w:tc>
        <w:tc>
          <w:tcPr>
            <w:tcW w:w="6300" w:type="dxa"/>
            <w:vAlign w:val="center"/>
          </w:tcPr>
          <w:p w:rsidR="006262BE" w:rsidRPr="003A4232" w:rsidRDefault="006262BE" w:rsidP="0009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32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6262BE" w:rsidRPr="003A4232" w:rsidTr="00CD498F">
        <w:trPr>
          <w:trHeight w:val="731"/>
        </w:trPr>
        <w:tc>
          <w:tcPr>
            <w:tcW w:w="3168" w:type="dxa"/>
          </w:tcPr>
          <w:p w:rsidR="006262BE" w:rsidRPr="003A4232" w:rsidRDefault="006262BE" w:rsidP="000930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4232">
              <w:rPr>
                <w:rFonts w:ascii="Times New Roman" w:hAnsi="Times New Roman"/>
                <w:sz w:val="24"/>
                <w:szCs w:val="24"/>
              </w:rPr>
              <w:t xml:space="preserve">К1 &gt; 100%             </w:t>
            </w:r>
          </w:p>
        </w:tc>
        <w:tc>
          <w:tcPr>
            <w:tcW w:w="6300" w:type="dxa"/>
          </w:tcPr>
          <w:p w:rsidR="006262BE" w:rsidRPr="003A4232" w:rsidRDefault="006262BE" w:rsidP="000930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4232">
              <w:rPr>
                <w:rFonts w:ascii="Times New Roman" w:hAnsi="Times New Roman"/>
                <w:sz w:val="24"/>
                <w:szCs w:val="24"/>
              </w:rPr>
              <w:t>Муниципальное задание перевыполнено с экономией</w:t>
            </w:r>
          </w:p>
          <w:p w:rsidR="006262BE" w:rsidRPr="003A4232" w:rsidRDefault="006262BE" w:rsidP="000930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4232">
              <w:rPr>
                <w:rFonts w:ascii="Times New Roman" w:hAnsi="Times New Roman"/>
                <w:sz w:val="24"/>
                <w:szCs w:val="24"/>
              </w:rPr>
              <w:t xml:space="preserve"> средств  </w:t>
            </w:r>
          </w:p>
        </w:tc>
      </w:tr>
      <w:tr w:rsidR="006262BE" w:rsidRPr="003A4232" w:rsidTr="00CD498F">
        <w:trPr>
          <w:trHeight w:val="500"/>
        </w:trPr>
        <w:tc>
          <w:tcPr>
            <w:tcW w:w="3168" w:type="dxa"/>
          </w:tcPr>
          <w:p w:rsidR="006262BE" w:rsidRPr="003A4232" w:rsidRDefault="006262BE" w:rsidP="000930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232">
              <w:rPr>
                <w:rFonts w:ascii="Times New Roman" w:hAnsi="Times New Roman"/>
                <w:sz w:val="24"/>
                <w:szCs w:val="24"/>
              </w:rPr>
              <w:t xml:space="preserve">95% &lt;= К1 &lt;= 100%     </w:t>
            </w:r>
          </w:p>
        </w:tc>
        <w:tc>
          <w:tcPr>
            <w:tcW w:w="6300" w:type="dxa"/>
          </w:tcPr>
          <w:p w:rsidR="006262BE" w:rsidRPr="003A4232" w:rsidRDefault="006262BE" w:rsidP="000930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4232">
              <w:rPr>
                <w:rFonts w:ascii="Times New Roman" w:hAnsi="Times New Roman"/>
                <w:sz w:val="24"/>
                <w:szCs w:val="24"/>
              </w:rPr>
              <w:t>Муниципальное задание выполнено в полном объеме</w:t>
            </w:r>
          </w:p>
          <w:p w:rsidR="006262BE" w:rsidRPr="003A4232" w:rsidRDefault="006262BE" w:rsidP="000930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2BE" w:rsidRPr="003A4232" w:rsidTr="00093076">
        <w:tc>
          <w:tcPr>
            <w:tcW w:w="3168" w:type="dxa"/>
          </w:tcPr>
          <w:p w:rsidR="006262BE" w:rsidRPr="003A4232" w:rsidRDefault="006262BE" w:rsidP="000930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232">
              <w:rPr>
                <w:rFonts w:ascii="Times New Roman" w:hAnsi="Times New Roman"/>
                <w:sz w:val="24"/>
                <w:szCs w:val="24"/>
              </w:rPr>
              <w:t xml:space="preserve">К1 &lt; 95%              </w:t>
            </w:r>
          </w:p>
        </w:tc>
        <w:tc>
          <w:tcPr>
            <w:tcW w:w="6300" w:type="dxa"/>
          </w:tcPr>
          <w:p w:rsidR="006262BE" w:rsidRPr="003A4232" w:rsidRDefault="006262BE" w:rsidP="000930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232">
              <w:rPr>
                <w:rFonts w:ascii="Times New Roman" w:hAnsi="Times New Roman"/>
                <w:sz w:val="24"/>
                <w:szCs w:val="24"/>
              </w:rPr>
              <w:t xml:space="preserve">Муниципальное задание не выполнено            </w:t>
            </w:r>
          </w:p>
        </w:tc>
      </w:tr>
    </w:tbl>
    <w:p w:rsidR="006262BE" w:rsidRPr="003A4232" w:rsidRDefault="006262BE" w:rsidP="000B32C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62BE" w:rsidRPr="003A4232" w:rsidRDefault="006262BE" w:rsidP="000B32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 xml:space="preserve">г) расчет К2 – оценка выполнения муниципального задания по критерию «количество потребителей муниципальных услуг» производится по формуле: </w:t>
      </w:r>
    </w:p>
    <w:p w:rsidR="006262BE" w:rsidRPr="003A4232" w:rsidRDefault="006262BE" w:rsidP="000B32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 xml:space="preserve">К2 = К2ф / К2пл x 100%, где: </w:t>
      </w:r>
    </w:p>
    <w:p w:rsidR="006262BE" w:rsidRPr="003A4232" w:rsidRDefault="006262BE" w:rsidP="000B32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>К2ф – фактическое количество потребителей муниципальных услуг;</w:t>
      </w:r>
    </w:p>
    <w:p w:rsidR="006262BE" w:rsidRPr="003A4232" w:rsidRDefault="006262BE" w:rsidP="000B32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>К2пл – плановое количество потребителей муниципальных услуг.</w:t>
      </w:r>
    </w:p>
    <w:p w:rsidR="006262BE" w:rsidRPr="003A4232" w:rsidRDefault="006262BE" w:rsidP="002E34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>Оценка выполнения муниципального задания по критерию «количество потребителей  муниципальных  услуг»  осуществляется  в  соответствии с таблицей 2:</w:t>
      </w:r>
    </w:p>
    <w:p w:rsidR="006262BE" w:rsidRPr="003A4232" w:rsidRDefault="006262BE" w:rsidP="002E346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300"/>
      </w:tblGrid>
      <w:tr w:rsidR="006262BE" w:rsidRPr="003A4232" w:rsidTr="00093076">
        <w:tc>
          <w:tcPr>
            <w:tcW w:w="3168" w:type="dxa"/>
            <w:vAlign w:val="center"/>
          </w:tcPr>
          <w:p w:rsidR="006262BE" w:rsidRPr="003A4232" w:rsidRDefault="006262BE" w:rsidP="000930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232">
              <w:rPr>
                <w:rFonts w:ascii="Times New Roman" w:hAnsi="Times New Roman"/>
                <w:sz w:val="24"/>
                <w:szCs w:val="24"/>
              </w:rPr>
              <w:t>Значение К2</w:t>
            </w:r>
          </w:p>
        </w:tc>
        <w:tc>
          <w:tcPr>
            <w:tcW w:w="6300" w:type="dxa"/>
            <w:vAlign w:val="center"/>
          </w:tcPr>
          <w:p w:rsidR="006262BE" w:rsidRPr="003A4232" w:rsidRDefault="006262BE" w:rsidP="000930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232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6262BE" w:rsidRPr="003A4232" w:rsidTr="00093076">
        <w:tc>
          <w:tcPr>
            <w:tcW w:w="3168" w:type="dxa"/>
          </w:tcPr>
          <w:p w:rsidR="006262BE" w:rsidRPr="003A4232" w:rsidRDefault="006262BE" w:rsidP="000930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232">
              <w:rPr>
                <w:rFonts w:ascii="Times New Roman" w:hAnsi="Times New Roman"/>
                <w:sz w:val="24"/>
                <w:szCs w:val="24"/>
              </w:rPr>
              <w:t xml:space="preserve">К2 &gt; 100%                    </w:t>
            </w:r>
          </w:p>
        </w:tc>
        <w:tc>
          <w:tcPr>
            <w:tcW w:w="6300" w:type="dxa"/>
          </w:tcPr>
          <w:p w:rsidR="006262BE" w:rsidRPr="003A4232" w:rsidRDefault="006262BE" w:rsidP="000930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232">
              <w:rPr>
                <w:rFonts w:ascii="Times New Roman" w:hAnsi="Times New Roman"/>
                <w:sz w:val="24"/>
                <w:szCs w:val="24"/>
              </w:rPr>
              <w:t xml:space="preserve">Муниципальное задание перевыполнено    </w:t>
            </w:r>
          </w:p>
          <w:p w:rsidR="006262BE" w:rsidRPr="003A4232" w:rsidRDefault="006262BE" w:rsidP="000930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2BE" w:rsidRPr="003A4232" w:rsidTr="00093076">
        <w:tc>
          <w:tcPr>
            <w:tcW w:w="3168" w:type="dxa"/>
          </w:tcPr>
          <w:p w:rsidR="006262BE" w:rsidRPr="003A4232" w:rsidRDefault="006262BE" w:rsidP="000930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232">
              <w:rPr>
                <w:rFonts w:ascii="Times New Roman" w:hAnsi="Times New Roman"/>
                <w:sz w:val="24"/>
                <w:szCs w:val="24"/>
              </w:rPr>
              <w:t xml:space="preserve">95% &lt;= К2&lt;= 100%             </w:t>
            </w:r>
          </w:p>
        </w:tc>
        <w:tc>
          <w:tcPr>
            <w:tcW w:w="6300" w:type="dxa"/>
          </w:tcPr>
          <w:p w:rsidR="006262BE" w:rsidRPr="003A4232" w:rsidRDefault="006262BE" w:rsidP="000930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232">
              <w:rPr>
                <w:rFonts w:ascii="Times New Roman" w:hAnsi="Times New Roman"/>
                <w:sz w:val="24"/>
                <w:szCs w:val="24"/>
              </w:rPr>
              <w:t>Муниципальное задание выполнено в полном</w:t>
            </w:r>
          </w:p>
          <w:p w:rsidR="006262BE" w:rsidRPr="003A4232" w:rsidRDefault="006262BE" w:rsidP="000930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232">
              <w:rPr>
                <w:rFonts w:ascii="Times New Roman" w:hAnsi="Times New Roman"/>
                <w:sz w:val="24"/>
                <w:szCs w:val="24"/>
              </w:rPr>
              <w:t xml:space="preserve"> объеме   </w:t>
            </w:r>
          </w:p>
        </w:tc>
      </w:tr>
      <w:tr w:rsidR="006262BE" w:rsidRPr="003A4232" w:rsidTr="00093076">
        <w:tc>
          <w:tcPr>
            <w:tcW w:w="3168" w:type="dxa"/>
          </w:tcPr>
          <w:p w:rsidR="006262BE" w:rsidRPr="003A4232" w:rsidRDefault="006262BE" w:rsidP="000930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232">
              <w:rPr>
                <w:rFonts w:ascii="Times New Roman" w:hAnsi="Times New Roman"/>
                <w:sz w:val="24"/>
                <w:szCs w:val="24"/>
              </w:rPr>
              <w:t xml:space="preserve">К2 &lt; 95%                     </w:t>
            </w:r>
          </w:p>
        </w:tc>
        <w:tc>
          <w:tcPr>
            <w:tcW w:w="6300" w:type="dxa"/>
          </w:tcPr>
          <w:p w:rsidR="006262BE" w:rsidRPr="003A4232" w:rsidRDefault="006262BE" w:rsidP="000930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232">
              <w:rPr>
                <w:rFonts w:ascii="Times New Roman" w:hAnsi="Times New Roman"/>
                <w:sz w:val="24"/>
                <w:szCs w:val="24"/>
              </w:rPr>
              <w:t xml:space="preserve">Муниципальное задание не выполнено    </w:t>
            </w:r>
          </w:p>
          <w:p w:rsidR="006262BE" w:rsidRPr="003A4232" w:rsidRDefault="006262BE" w:rsidP="000930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62BE" w:rsidRDefault="006262BE" w:rsidP="002E34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62BE" w:rsidRPr="003A4232" w:rsidRDefault="006262BE" w:rsidP="002E34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 xml:space="preserve">д) расчет К3 – оценка выполнения муниципального задания по критерию «качество оказания муниципальных услуг» производится по формуле: </w:t>
      </w:r>
    </w:p>
    <w:p w:rsidR="006262BE" w:rsidRPr="003A4232" w:rsidRDefault="006262BE" w:rsidP="002E34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>К3 = SUM К3i / N, где:</w:t>
      </w:r>
    </w:p>
    <w:p w:rsidR="006262BE" w:rsidRPr="003A4232" w:rsidRDefault="006262BE" w:rsidP="002E34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>К3i – оценка выполнения муниципального задания по каждому из показателей, указанных в муниципальном задании и характеризующих качество оказываемых муниципальных услуг;</w:t>
      </w:r>
    </w:p>
    <w:p w:rsidR="006262BE" w:rsidRPr="003A4232" w:rsidRDefault="006262BE" w:rsidP="002E34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>N – число показателей, указанных в муниципальном задании на оказание конкретной муниципальной услуги.</w:t>
      </w:r>
    </w:p>
    <w:p w:rsidR="006262BE" w:rsidRPr="003A4232" w:rsidRDefault="006262BE" w:rsidP="002E34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>Расчет К3i – оценка выполнения муниципального задания по каждому из показателей, характеризующих качество оказываемых муниципальных услуг, производится следующим образом:</w:t>
      </w:r>
    </w:p>
    <w:p w:rsidR="006262BE" w:rsidRPr="003A4232" w:rsidRDefault="006262BE" w:rsidP="002E34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>К3i = К3фi / К3плi x 100%, где:</w:t>
      </w:r>
    </w:p>
    <w:p w:rsidR="006262BE" w:rsidRPr="003A4232" w:rsidRDefault="006262BE" w:rsidP="002E34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>К3фi – фактическое значение показателя, характеризующего качество оказываемых муниципальных услуг;</w:t>
      </w:r>
    </w:p>
    <w:p w:rsidR="006262BE" w:rsidRPr="003A4232" w:rsidRDefault="006262BE" w:rsidP="002E34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>К3плi – плановое значение показателя, характеризующего качество оказываемых муниципальных услуг.</w:t>
      </w:r>
    </w:p>
    <w:p w:rsidR="006262BE" w:rsidRDefault="006262BE" w:rsidP="002E34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>Оценка выполнения муниципального задания по критерию «качество оказания муниципальных услуг» осуществляется в соответствии с таблицей 3:</w:t>
      </w:r>
    </w:p>
    <w:p w:rsidR="006262BE" w:rsidRDefault="006262BE" w:rsidP="002E34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62BE" w:rsidRDefault="006262BE" w:rsidP="002E34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62BE" w:rsidRDefault="006262BE" w:rsidP="002E34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62BE" w:rsidRPr="003A4232" w:rsidRDefault="006262BE" w:rsidP="002E34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62BE" w:rsidRPr="003A4232" w:rsidRDefault="006262BE" w:rsidP="002E346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300"/>
      </w:tblGrid>
      <w:tr w:rsidR="006262BE" w:rsidRPr="003A4232" w:rsidTr="00093076">
        <w:tc>
          <w:tcPr>
            <w:tcW w:w="3168" w:type="dxa"/>
            <w:vAlign w:val="center"/>
          </w:tcPr>
          <w:p w:rsidR="006262BE" w:rsidRPr="003A4232" w:rsidRDefault="006262BE" w:rsidP="000930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232">
              <w:rPr>
                <w:rFonts w:ascii="Times New Roman" w:hAnsi="Times New Roman"/>
                <w:sz w:val="24"/>
                <w:szCs w:val="24"/>
              </w:rPr>
              <w:t>Значение К3</w:t>
            </w:r>
          </w:p>
        </w:tc>
        <w:tc>
          <w:tcPr>
            <w:tcW w:w="6300" w:type="dxa"/>
            <w:vAlign w:val="center"/>
          </w:tcPr>
          <w:p w:rsidR="006262BE" w:rsidRPr="003A4232" w:rsidRDefault="006262BE" w:rsidP="000930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232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6262BE" w:rsidRPr="003A4232" w:rsidTr="00093076">
        <w:tc>
          <w:tcPr>
            <w:tcW w:w="3168" w:type="dxa"/>
          </w:tcPr>
          <w:p w:rsidR="006262BE" w:rsidRPr="003A4232" w:rsidRDefault="006262BE" w:rsidP="000930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232">
              <w:rPr>
                <w:rFonts w:ascii="Times New Roman" w:hAnsi="Times New Roman"/>
                <w:sz w:val="24"/>
                <w:szCs w:val="24"/>
              </w:rPr>
              <w:t xml:space="preserve">К3 &gt; 100%                    </w:t>
            </w:r>
          </w:p>
        </w:tc>
        <w:tc>
          <w:tcPr>
            <w:tcW w:w="6300" w:type="dxa"/>
          </w:tcPr>
          <w:p w:rsidR="006262BE" w:rsidRPr="003A4232" w:rsidRDefault="006262BE" w:rsidP="000930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232">
              <w:rPr>
                <w:rFonts w:ascii="Times New Roman" w:hAnsi="Times New Roman"/>
                <w:sz w:val="24"/>
                <w:szCs w:val="24"/>
              </w:rPr>
              <w:t xml:space="preserve">Муниципальное задание перевыполнено    </w:t>
            </w:r>
          </w:p>
        </w:tc>
      </w:tr>
      <w:tr w:rsidR="006262BE" w:rsidRPr="003A4232" w:rsidTr="00093076">
        <w:tc>
          <w:tcPr>
            <w:tcW w:w="3168" w:type="dxa"/>
          </w:tcPr>
          <w:p w:rsidR="006262BE" w:rsidRPr="003A4232" w:rsidRDefault="006262BE" w:rsidP="000930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232">
              <w:rPr>
                <w:rFonts w:ascii="Times New Roman" w:hAnsi="Times New Roman"/>
                <w:sz w:val="24"/>
                <w:szCs w:val="24"/>
              </w:rPr>
              <w:t xml:space="preserve">95% &lt;= К3&lt;= 100%             </w:t>
            </w:r>
          </w:p>
        </w:tc>
        <w:tc>
          <w:tcPr>
            <w:tcW w:w="6300" w:type="dxa"/>
          </w:tcPr>
          <w:p w:rsidR="006262BE" w:rsidRPr="003A4232" w:rsidRDefault="006262BE" w:rsidP="000930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232">
              <w:rPr>
                <w:rFonts w:ascii="Times New Roman" w:hAnsi="Times New Roman"/>
                <w:sz w:val="24"/>
                <w:szCs w:val="24"/>
              </w:rPr>
              <w:t>Муниципальное задание выполнено в полном</w:t>
            </w:r>
          </w:p>
          <w:p w:rsidR="006262BE" w:rsidRPr="003A4232" w:rsidRDefault="006262BE" w:rsidP="000930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232">
              <w:rPr>
                <w:rFonts w:ascii="Times New Roman" w:hAnsi="Times New Roman"/>
                <w:sz w:val="24"/>
                <w:szCs w:val="24"/>
              </w:rPr>
              <w:t xml:space="preserve"> объеме        </w:t>
            </w:r>
          </w:p>
        </w:tc>
      </w:tr>
      <w:tr w:rsidR="006262BE" w:rsidRPr="003A4232" w:rsidTr="00093076">
        <w:tc>
          <w:tcPr>
            <w:tcW w:w="3168" w:type="dxa"/>
          </w:tcPr>
          <w:p w:rsidR="006262BE" w:rsidRPr="003A4232" w:rsidRDefault="006262BE" w:rsidP="000930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232">
              <w:rPr>
                <w:rFonts w:ascii="Times New Roman" w:hAnsi="Times New Roman"/>
                <w:sz w:val="24"/>
                <w:szCs w:val="24"/>
              </w:rPr>
              <w:t xml:space="preserve">К3 &lt; 95%                     </w:t>
            </w:r>
          </w:p>
        </w:tc>
        <w:tc>
          <w:tcPr>
            <w:tcW w:w="6300" w:type="dxa"/>
          </w:tcPr>
          <w:p w:rsidR="006262BE" w:rsidRPr="003A4232" w:rsidRDefault="006262BE" w:rsidP="000930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232">
              <w:rPr>
                <w:rFonts w:ascii="Times New Roman" w:hAnsi="Times New Roman"/>
                <w:sz w:val="24"/>
                <w:szCs w:val="24"/>
              </w:rPr>
              <w:t xml:space="preserve">Муниципальное задание не выполнено    </w:t>
            </w:r>
          </w:p>
        </w:tc>
      </w:tr>
    </w:tbl>
    <w:p w:rsidR="006262BE" w:rsidRPr="003A4232" w:rsidRDefault="006262BE" w:rsidP="002E34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62BE" w:rsidRPr="003A4232" w:rsidRDefault="006262BE" w:rsidP="002E34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>е) итоговая оценка выполнения муниципального задания для каждой муниципальной услуги определяется по следующим формулам:</w:t>
      </w:r>
    </w:p>
    <w:p w:rsidR="006262BE" w:rsidRPr="003A4232" w:rsidRDefault="006262BE" w:rsidP="002E34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>в случае, если оценка выполнения муниципального задания производится по трем критериям (К1, К2, К3):</w:t>
      </w:r>
    </w:p>
    <w:p w:rsidR="006262BE" w:rsidRPr="003A4232" w:rsidRDefault="006262BE" w:rsidP="002E34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 xml:space="preserve">итоговая оценка = (К1 + К2 + К3) / 3, где: </w:t>
      </w:r>
    </w:p>
    <w:p w:rsidR="006262BE" w:rsidRPr="003A4232" w:rsidRDefault="006262BE" w:rsidP="002E34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>итоговая оценка – итоговая оценка выполнения муниципального задания на оказание муниципальной услуги;</w:t>
      </w:r>
    </w:p>
    <w:p w:rsidR="006262BE" w:rsidRPr="003A4232" w:rsidRDefault="006262BE" w:rsidP="002E34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>в случае, если оценка выполнения муниципального задания производится по двум критериям (К1, К3):</w:t>
      </w:r>
    </w:p>
    <w:p w:rsidR="006262BE" w:rsidRDefault="006262BE" w:rsidP="002E34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>итоговая оценка = (К1 + К3) / 2.</w:t>
      </w:r>
    </w:p>
    <w:p w:rsidR="006262BE" w:rsidRPr="003A4232" w:rsidRDefault="006262BE" w:rsidP="002E34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 xml:space="preserve">Итоговая оценка выполнения муниципального задания по каждой муниципальной услуге осуществляется в соответствии с таблицей 4: </w:t>
      </w:r>
    </w:p>
    <w:p w:rsidR="006262BE" w:rsidRPr="003A4232" w:rsidRDefault="006262BE" w:rsidP="008D4DB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300"/>
      </w:tblGrid>
      <w:tr w:rsidR="006262BE" w:rsidRPr="003A4232" w:rsidTr="00093076">
        <w:tc>
          <w:tcPr>
            <w:tcW w:w="3168" w:type="dxa"/>
            <w:vAlign w:val="center"/>
          </w:tcPr>
          <w:p w:rsidR="006262BE" w:rsidRPr="003A4232" w:rsidRDefault="006262BE" w:rsidP="000930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232">
              <w:rPr>
                <w:rFonts w:ascii="Times New Roman" w:hAnsi="Times New Roman"/>
                <w:sz w:val="24"/>
                <w:szCs w:val="24"/>
              </w:rPr>
              <w:t>Значение К4</w:t>
            </w:r>
          </w:p>
        </w:tc>
        <w:tc>
          <w:tcPr>
            <w:tcW w:w="6300" w:type="dxa"/>
            <w:vAlign w:val="center"/>
          </w:tcPr>
          <w:p w:rsidR="006262BE" w:rsidRPr="003A4232" w:rsidRDefault="006262BE" w:rsidP="000930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232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6262BE" w:rsidRPr="003A4232" w:rsidTr="00093076">
        <w:tc>
          <w:tcPr>
            <w:tcW w:w="3168" w:type="dxa"/>
          </w:tcPr>
          <w:p w:rsidR="006262BE" w:rsidRPr="003A4232" w:rsidRDefault="006262BE" w:rsidP="000930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232">
              <w:rPr>
                <w:rFonts w:ascii="Times New Roman" w:hAnsi="Times New Roman"/>
                <w:sz w:val="24"/>
                <w:szCs w:val="24"/>
              </w:rPr>
              <w:t xml:space="preserve">Итоговая оценка &gt; 100%       </w:t>
            </w:r>
          </w:p>
        </w:tc>
        <w:tc>
          <w:tcPr>
            <w:tcW w:w="6300" w:type="dxa"/>
          </w:tcPr>
          <w:p w:rsidR="006262BE" w:rsidRPr="003A4232" w:rsidRDefault="006262BE" w:rsidP="000930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232">
              <w:rPr>
                <w:rFonts w:ascii="Times New Roman" w:hAnsi="Times New Roman"/>
                <w:sz w:val="24"/>
                <w:szCs w:val="24"/>
              </w:rPr>
              <w:t xml:space="preserve">Муниципальное задание перевыполнено    </w:t>
            </w:r>
          </w:p>
        </w:tc>
      </w:tr>
      <w:tr w:rsidR="006262BE" w:rsidRPr="003A4232" w:rsidTr="00CD498F">
        <w:trPr>
          <w:trHeight w:val="666"/>
        </w:trPr>
        <w:tc>
          <w:tcPr>
            <w:tcW w:w="3168" w:type="dxa"/>
          </w:tcPr>
          <w:p w:rsidR="006262BE" w:rsidRPr="003A4232" w:rsidRDefault="006262BE" w:rsidP="000930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232">
              <w:rPr>
                <w:rFonts w:ascii="Times New Roman" w:hAnsi="Times New Roman"/>
                <w:sz w:val="24"/>
                <w:szCs w:val="24"/>
              </w:rPr>
              <w:t>95% &lt;= итоговая оценка &lt;= 100%</w:t>
            </w:r>
            <w:r w:rsidRPr="003A423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300" w:type="dxa"/>
          </w:tcPr>
          <w:p w:rsidR="006262BE" w:rsidRPr="003A4232" w:rsidRDefault="006262BE" w:rsidP="000930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232">
              <w:rPr>
                <w:rFonts w:ascii="Times New Roman" w:hAnsi="Times New Roman"/>
                <w:sz w:val="24"/>
                <w:szCs w:val="24"/>
              </w:rPr>
              <w:t>Муниципальное задание выполнено в полном</w:t>
            </w:r>
          </w:p>
          <w:p w:rsidR="006262BE" w:rsidRPr="003A4232" w:rsidRDefault="006262BE" w:rsidP="000930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232">
              <w:rPr>
                <w:rFonts w:ascii="Times New Roman" w:hAnsi="Times New Roman"/>
                <w:sz w:val="24"/>
                <w:szCs w:val="24"/>
              </w:rPr>
              <w:t xml:space="preserve"> объеме         </w:t>
            </w:r>
          </w:p>
        </w:tc>
      </w:tr>
      <w:tr w:rsidR="006262BE" w:rsidRPr="003A4232" w:rsidTr="00093076">
        <w:tc>
          <w:tcPr>
            <w:tcW w:w="3168" w:type="dxa"/>
          </w:tcPr>
          <w:p w:rsidR="006262BE" w:rsidRPr="003A4232" w:rsidRDefault="006262BE" w:rsidP="000930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232">
              <w:rPr>
                <w:rFonts w:ascii="Times New Roman" w:hAnsi="Times New Roman"/>
                <w:sz w:val="24"/>
                <w:szCs w:val="24"/>
              </w:rPr>
              <w:t xml:space="preserve">Итоговая оценка &lt; 95%        </w:t>
            </w:r>
          </w:p>
        </w:tc>
        <w:tc>
          <w:tcPr>
            <w:tcW w:w="6300" w:type="dxa"/>
          </w:tcPr>
          <w:p w:rsidR="006262BE" w:rsidRPr="003A4232" w:rsidRDefault="006262BE" w:rsidP="000930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232">
              <w:rPr>
                <w:rFonts w:ascii="Times New Roman" w:hAnsi="Times New Roman"/>
                <w:sz w:val="24"/>
                <w:szCs w:val="24"/>
              </w:rPr>
              <w:t xml:space="preserve">Муниципальное задание не выполнено    </w:t>
            </w:r>
          </w:p>
        </w:tc>
      </w:tr>
    </w:tbl>
    <w:p w:rsidR="006262BE" w:rsidRDefault="006262BE" w:rsidP="00C124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262BE" w:rsidRPr="003A4232" w:rsidRDefault="006262BE" w:rsidP="00C124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 xml:space="preserve">12. Главные распорядители средств </w:t>
      </w:r>
      <w:r>
        <w:rPr>
          <w:rFonts w:ascii="Times New Roman" w:hAnsi="Times New Roman"/>
          <w:sz w:val="24"/>
          <w:szCs w:val="24"/>
        </w:rPr>
        <w:t>бюджета округа</w:t>
      </w:r>
      <w:r w:rsidRPr="003A4232">
        <w:rPr>
          <w:rFonts w:ascii="Times New Roman" w:hAnsi="Times New Roman"/>
          <w:sz w:val="24"/>
          <w:szCs w:val="24"/>
        </w:rPr>
        <w:t xml:space="preserve"> ежегодно не позднее 1 февраля года следующего за отчетным представляют в Финансовый отдел отчет об исполнении муниципального задания по форме согласно приложению 2 к Порядку.</w:t>
      </w:r>
    </w:p>
    <w:p w:rsidR="006262BE" w:rsidRPr="003A4232" w:rsidRDefault="006262BE" w:rsidP="002D7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 xml:space="preserve">13. Контроль за эффективностью и оценку выполнения казенными учреждениями муниципальных заданий осуществляют главные распорядители средств </w:t>
      </w:r>
      <w:r>
        <w:rPr>
          <w:rFonts w:ascii="Times New Roman" w:hAnsi="Times New Roman"/>
          <w:sz w:val="24"/>
          <w:szCs w:val="24"/>
        </w:rPr>
        <w:t>бюджета округа</w:t>
      </w:r>
      <w:r w:rsidRPr="003A4232">
        <w:rPr>
          <w:rFonts w:ascii="Times New Roman" w:hAnsi="Times New Roman"/>
          <w:sz w:val="24"/>
          <w:szCs w:val="24"/>
        </w:rPr>
        <w:t>, в ведении которых находятся казенные учреждения.</w:t>
      </w:r>
    </w:p>
    <w:p w:rsidR="006262BE" w:rsidRPr="003A4232" w:rsidRDefault="006262BE" w:rsidP="00853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232">
        <w:rPr>
          <w:rFonts w:ascii="Times New Roman" w:hAnsi="Times New Roman"/>
          <w:sz w:val="24"/>
          <w:szCs w:val="24"/>
        </w:rPr>
        <w:t xml:space="preserve">Осуществление </w:t>
      </w:r>
      <w:r w:rsidRPr="003A4232">
        <w:rPr>
          <w:rFonts w:ascii="Times New Roman" w:hAnsi="Times New Roman"/>
          <w:sz w:val="24"/>
          <w:szCs w:val="24"/>
          <w:lang w:eastAsia="ru-RU"/>
        </w:rPr>
        <w:t>контроля за исполнением муниципальных заданий на предоставление муниципальных услуг юридическим и физическим лицам предполагает сбор и анализ отчетности по исполнению муниципальных заданий, выявление причин существенных отклонений фактически достигаемых значений показателей качества и (или) объема оказания муниципальных услуг от плановых и подготовку предложений по устранению выявленных отклонений.</w:t>
      </w:r>
    </w:p>
    <w:p w:rsidR="006262BE" w:rsidRPr="003A4232" w:rsidRDefault="006262BE" w:rsidP="008533EE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232">
        <w:rPr>
          <w:rFonts w:ascii="Times New Roman" w:hAnsi="Times New Roman"/>
          <w:sz w:val="24"/>
          <w:szCs w:val="24"/>
          <w:lang w:eastAsia="ar-SA"/>
        </w:rPr>
        <w:t>Целью разработки настоящего Порядка является установление правовой основы для осуществления контрольных и надзорных мероприятий за качеством и эффективностью предоставления муниципальных услуг юридическим и физическим лицам муниципальными учреждениями.</w:t>
      </w:r>
    </w:p>
    <w:p w:rsidR="006262BE" w:rsidRPr="003A4232" w:rsidRDefault="006262BE" w:rsidP="003A5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3A4232">
        <w:rPr>
          <w:rFonts w:ascii="Times New Roman" w:hAnsi="Times New Roman"/>
          <w:sz w:val="24"/>
          <w:szCs w:val="24"/>
        </w:rPr>
        <w:t xml:space="preserve">. Муниципальные задания и отчеты об их исполнении, за исключением сведений, отнесенных к государственной тайне, размещаются в сети Интернет на сайте Администрации </w:t>
      </w:r>
      <w:r>
        <w:rPr>
          <w:rFonts w:ascii="Times New Roman" w:hAnsi="Times New Roman"/>
          <w:sz w:val="24"/>
          <w:szCs w:val="24"/>
        </w:rPr>
        <w:t>Лебяжьевского муниципального округа</w:t>
      </w:r>
      <w:r w:rsidRPr="003A4232">
        <w:rPr>
          <w:rFonts w:ascii="Times New Roman" w:hAnsi="Times New Roman"/>
          <w:sz w:val="24"/>
          <w:szCs w:val="24"/>
        </w:rPr>
        <w:t>.</w:t>
      </w:r>
    </w:p>
    <w:p w:rsidR="006262BE" w:rsidRPr="003A4232" w:rsidRDefault="006262BE" w:rsidP="00ED7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262BE" w:rsidRPr="003A4232" w:rsidRDefault="00626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262BE" w:rsidRPr="003A4232" w:rsidRDefault="006262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62BE" w:rsidRPr="003A4232" w:rsidRDefault="006262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62BE" w:rsidRPr="003A4232" w:rsidRDefault="006262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62BE" w:rsidRPr="003A4232" w:rsidRDefault="006262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62BE" w:rsidRPr="003A4232" w:rsidRDefault="006262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62BE" w:rsidRPr="003A4232" w:rsidRDefault="006262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62BE" w:rsidRPr="003A4232" w:rsidRDefault="006262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62BE" w:rsidRPr="003A4232" w:rsidRDefault="006262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62BE" w:rsidRPr="003A4232" w:rsidRDefault="006262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62BE" w:rsidRPr="003A4232" w:rsidRDefault="006262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62BE" w:rsidRPr="003A4232" w:rsidRDefault="006262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62BE" w:rsidRPr="003A4232" w:rsidRDefault="006262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62BE" w:rsidRPr="003A4232" w:rsidRDefault="006262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62BE" w:rsidRPr="003A4232" w:rsidRDefault="006262BE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6262BE" w:rsidRPr="003A4232" w:rsidSect="006A103F">
          <w:pgSz w:w="11906" w:h="16838"/>
          <w:pgMar w:top="720" w:right="851" w:bottom="907" w:left="1701" w:header="709" w:footer="709" w:gutter="0"/>
          <w:cols w:space="708"/>
          <w:docGrid w:linePitch="360"/>
        </w:sectPr>
      </w:pPr>
    </w:p>
    <w:p w:rsidR="006262BE" w:rsidRPr="003A4232" w:rsidRDefault="006262BE" w:rsidP="00CD498F">
      <w:pPr>
        <w:widowControl w:val="0"/>
        <w:autoSpaceDE w:val="0"/>
        <w:autoSpaceDN w:val="0"/>
        <w:adjustRightInd w:val="0"/>
        <w:spacing w:after="0" w:line="240" w:lineRule="auto"/>
        <w:ind w:left="8640"/>
        <w:outlineLvl w:val="1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>Приложение 1</w:t>
      </w:r>
    </w:p>
    <w:p w:rsidR="006262BE" w:rsidRPr="003A4232" w:rsidRDefault="006262BE" w:rsidP="00CD498F">
      <w:pPr>
        <w:widowControl w:val="0"/>
        <w:autoSpaceDE w:val="0"/>
        <w:autoSpaceDN w:val="0"/>
        <w:adjustRightInd w:val="0"/>
        <w:spacing w:after="0" w:line="240" w:lineRule="auto"/>
        <w:ind w:left="8640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>к Порядку  формирования и контроля за  исполнением</w:t>
      </w:r>
    </w:p>
    <w:p w:rsidR="006262BE" w:rsidRDefault="006262BE" w:rsidP="00CD498F">
      <w:pPr>
        <w:widowControl w:val="0"/>
        <w:autoSpaceDE w:val="0"/>
        <w:autoSpaceDN w:val="0"/>
        <w:adjustRightInd w:val="0"/>
        <w:spacing w:after="0" w:line="240" w:lineRule="auto"/>
        <w:ind w:left="8640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 xml:space="preserve"> муниципальных заданий на оказание  муниципальных </w:t>
      </w:r>
    </w:p>
    <w:p w:rsidR="006262BE" w:rsidRPr="003A4232" w:rsidRDefault="006262BE" w:rsidP="00CD498F">
      <w:pPr>
        <w:widowControl w:val="0"/>
        <w:autoSpaceDE w:val="0"/>
        <w:autoSpaceDN w:val="0"/>
        <w:adjustRightInd w:val="0"/>
        <w:spacing w:after="0" w:line="240" w:lineRule="auto"/>
        <w:ind w:left="8640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 xml:space="preserve">услуг (выполнение работ) </w:t>
      </w:r>
    </w:p>
    <w:p w:rsidR="006262BE" w:rsidRDefault="006262BE" w:rsidP="00CD498F">
      <w:pPr>
        <w:widowControl w:val="0"/>
        <w:autoSpaceDE w:val="0"/>
        <w:autoSpaceDN w:val="0"/>
        <w:adjustRightInd w:val="0"/>
        <w:spacing w:after="0" w:line="240" w:lineRule="auto"/>
        <w:ind w:left="8640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 xml:space="preserve">юридическим и физическим лицам </w:t>
      </w:r>
      <w:r>
        <w:rPr>
          <w:rFonts w:ascii="Times New Roman" w:hAnsi="Times New Roman"/>
          <w:sz w:val="24"/>
          <w:szCs w:val="24"/>
        </w:rPr>
        <w:t xml:space="preserve">Лебяжьевского </w:t>
      </w:r>
    </w:p>
    <w:p w:rsidR="006262BE" w:rsidRPr="003A4232" w:rsidRDefault="006262BE" w:rsidP="00CD498F">
      <w:pPr>
        <w:widowControl w:val="0"/>
        <w:autoSpaceDE w:val="0"/>
        <w:autoSpaceDN w:val="0"/>
        <w:adjustRightInd w:val="0"/>
        <w:spacing w:after="0" w:line="240" w:lineRule="auto"/>
        <w:ind w:left="86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3A4232">
        <w:rPr>
          <w:rFonts w:ascii="Times New Roman" w:hAnsi="Times New Roman"/>
          <w:sz w:val="24"/>
          <w:szCs w:val="24"/>
        </w:rPr>
        <w:t xml:space="preserve"> </w:t>
      </w:r>
    </w:p>
    <w:p w:rsidR="006262BE" w:rsidRPr="003A4232" w:rsidRDefault="006262BE" w:rsidP="00CD498F">
      <w:pPr>
        <w:widowControl w:val="0"/>
        <w:autoSpaceDE w:val="0"/>
        <w:autoSpaceDN w:val="0"/>
        <w:adjustRightInd w:val="0"/>
        <w:spacing w:after="0" w:line="240" w:lineRule="auto"/>
        <w:ind w:left="8640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___________________ 20___</w:t>
      </w:r>
      <w:r w:rsidRPr="003A4232">
        <w:rPr>
          <w:rFonts w:ascii="Times New Roman" w:hAnsi="Times New Roman"/>
          <w:sz w:val="24"/>
          <w:szCs w:val="24"/>
        </w:rPr>
        <w:t xml:space="preserve"> г.  №</w:t>
      </w:r>
      <w:r>
        <w:rPr>
          <w:rFonts w:ascii="Times New Roman" w:hAnsi="Times New Roman"/>
          <w:sz w:val="24"/>
          <w:szCs w:val="24"/>
        </w:rPr>
        <w:t xml:space="preserve"> ______</w:t>
      </w:r>
      <w:r w:rsidRPr="003A4232">
        <w:rPr>
          <w:rFonts w:ascii="Times New Roman" w:hAnsi="Times New Roman"/>
          <w:sz w:val="24"/>
          <w:szCs w:val="24"/>
        </w:rPr>
        <w:t xml:space="preserve"> </w:t>
      </w:r>
    </w:p>
    <w:p w:rsidR="006262BE" w:rsidRPr="003A4232" w:rsidRDefault="006262BE" w:rsidP="00186D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A4232">
        <w:rPr>
          <w:rFonts w:ascii="Times New Roman" w:hAnsi="Times New Roman" w:cs="Times New Roman"/>
          <w:sz w:val="24"/>
          <w:szCs w:val="24"/>
        </w:rPr>
        <w:t xml:space="preserve">      УТВЕРЖДАЮ</w:t>
      </w:r>
    </w:p>
    <w:p w:rsidR="006262BE" w:rsidRPr="003A4232" w:rsidRDefault="006262BE" w:rsidP="00186D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62BE" w:rsidRPr="003A4232" w:rsidRDefault="006262BE" w:rsidP="00186D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A423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6262BE" w:rsidRPr="003A4232" w:rsidRDefault="006262BE" w:rsidP="009069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A4232">
        <w:rPr>
          <w:rFonts w:ascii="Times New Roman" w:hAnsi="Times New Roman" w:cs="Times New Roman"/>
          <w:sz w:val="24"/>
          <w:szCs w:val="24"/>
        </w:rPr>
        <w:t>(подпись, Ф.И.О. руководителя главного распорядителя</w:t>
      </w:r>
    </w:p>
    <w:p w:rsidR="006262BE" w:rsidRDefault="006262BE" w:rsidP="00906977">
      <w:pPr>
        <w:pStyle w:val="ConsPlusNonformat"/>
        <w:tabs>
          <w:tab w:val="left" w:pos="567"/>
          <w:tab w:val="left" w:pos="1276"/>
        </w:tabs>
        <w:rPr>
          <w:rFonts w:ascii="Times New Roman" w:hAnsi="Times New Roman" w:cs="Times New Roman"/>
          <w:sz w:val="24"/>
          <w:szCs w:val="24"/>
        </w:rPr>
      </w:pPr>
      <w:r w:rsidRPr="003A4232">
        <w:rPr>
          <w:rFonts w:ascii="Times New Roman" w:hAnsi="Times New Roman" w:cs="Times New Roman"/>
          <w:sz w:val="24"/>
          <w:szCs w:val="24"/>
        </w:rPr>
        <w:t>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3A4232">
        <w:rPr>
          <w:rFonts w:ascii="Times New Roman" w:hAnsi="Times New Roman" w:cs="Times New Roman"/>
          <w:sz w:val="24"/>
          <w:szCs w:val="24"/>
        </w:rPr>
        <w:t xml:space="preserve">, в ведении которого находятся </w:t>
      </w:r>
    </w:p>
    <w:p w:rsidR="006262BE" w:rsidRPr="003A4232" w:rsidRDefault="006262BE" w:rsidP="00906977">
      <w:pPr>
        <w:pStyle w:val="ConsPlusNonformat"/>
        <w:tabs>
          <w:tab w:val="left" w:pos="567"/>
          <w:tab w:val="left" w:pos="1276"/>
        </w:tabs>
        <w:rPr>
          <w:rFonts w:ascii="Times New Roman" w:hAnsi="Times New Roman" w:cs="Times New Roman"/>
          <w:sz w:val="24"/>
          <w:szCs w:val="24"/>
        </w:rPr>
      </w:pPr>
      <w:r w:rsidRPr="003A4232">
        <w:rPr>
          <w:rFonts w:ascii="Times New Roman" w:hAnsi="Times New Roman" w:cs="Times New Roman"/>
          <w:sz w:val="24"/>
          <w:szCs w:val="24"/>
        </w:rPr>
        <w:t>казенное  учреждение)</w:t>
      </w:r>
    </w:p>
    <w:p w:rsidR="006262BE" w:rsidRPr="003A4232" w:rsidRDefault="006262BE" w:rsidP="00186D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A4232">
        <w:rPr>
          <w:rFonts w:ascii="Times New Roman" w:hAnsi="Times New Roman" w:cs="Times New Roman"/>
          <w:sz w:val="24"/>
          <w:szCs w:val="24"/>
        </w:rPr>
        <w:t>"__" 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A4232">
        <w:rPr>
          <w:rFonts w:ascii="Times New Roman" w:hAnsi="Times New Roman" w:cs="Times New Roman"/>
          <w:sz w:val="24"/>
          <w:szCs w:val="24"/>
        </w:rPr>
        <w:t>____ г.</w:t>
      </w:r>
    </w:p>
    <w:p w:rsidR="006262BE" w:rsidRDefault="006262BE" w:rsidP="00186D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262BE" w:rsidRPr="003A4232" w:rsidRDefault="006262BE" w:rsidP="00186D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4232">
        <w:rPr>
          <w:rFonts w:ascii="Times New Roman" w:hAnsi="Times New Roman" w:cs="Times New Roman"/>
          <w:sz w:val="24"/>
          <w:szCs w:val="24"/>
        </w:rPr>
        <w:t>Муниципальное задание</w:t>
      </w:r>
    </w:p>
    <w:p w:rsidR="006262BE" w:rsidRPr="003A4232" w:rsidRDefault="006262BE" w:rsidP="00186D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262BE" w:rsidRPr="003A4232" w:rsidRDefault="006262BE" w:rsidP="00186D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423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262BE" w:rsidRPr="003A4232" w:rsidRDefault="006262BE" w:rsidP="00186D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4232">
        <w:rPr>
          <w:rFonts w:ascii="Times New Roman" w:hAnsi="Times New Roman" w:cs="Times New Roman"/>
          <w:sz w:val="24"/>
          <w:szCs w:val="24"/>
        </w:rPr>
        <w:t xml:space="preserve">(наименование муниципального казенного учреждения </w:t>
      </w:r>
      <w:r>
        <w:rPr>
          <w:rFonts w:ascii="Times New Roman" w:hAnsi="Times New Roman" w:cs="Times New Roman"/>
          <w:sz w:val="24"/>
          <w:szCs w:val="24"/>
        </w:rPr>
        <w:t>Лебяжьевского муниципального округа</w:t>
      </w:r>
      <w:r w:rsidRPr="003A4232">
        <w:rPr>
          <w:rFonts w:ascii="Times New Roman" w:hAnsi="Times New Roman" w:cs="Times New Roman"/>
          <w:sz w:val="24"/>
          <w:szCs w:val="24"/>
        </w:rPr>
        <w:t>)</w:t>
      </w:r>
    </w:p>
    <w:p w:rsidR="006262BE" w:rsidRPr="003A4232" w:rsidRDefault="006262BE" w:rsidP="00186D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4232">
        <w:rPr>
          <w:rFonts w:ascii="Times New Roman" w:hAnsi="Times New Roman" w:cs="Times New Roman"/>
          <w:sz w:val="24"/>
          <w:szCs w:val="24"/>
        </w:rPr>
        <w:t xml:space="preserve">на ____ год и на плановый период ____ и ____ годов </w:t>
      </w:r>
    </w:p>
    <w:p w:rsidR="006262BE" w:rsidRPr="003A4232" w:rsidRDefault="006262BE" w:rsidP="00186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262BE" w:rsidRPr="003A4232" w:rsidRDefault="006262BE" w:rsidP="00186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>1. Наименование муниципальной услуги</w:t>
      </w:r>
    </w:p>
    <w:p w:rsidR="006262BE" w:rsidRPr="003A4232" w:rsidRDefault="006262BE" w:rsidP="00186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</w:t>
      </w:r>
    </w:p>
    <w:p w:rsidR="006262BE" w:rsidRPr="003A4232" w:rsidRDefault="006262BE" w:rsidP="00186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262BE" w:rsidRPr="003A4232" w:rsidRDefault="006262BE" w:rsidP="00186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>2. Потребители муниципальной услуги</w:t>
      </w:r>
    </w:p>
    <w:p w:rsidR="006262BE" w:rsidRPr="003A4232" w:rsidRDefault="006262BE" w:rsidP="00186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562"/>
        <w:gridCol w:w="2127"/>
        <w:gridCol w:w="1701"/>
        <w:gridCol w:w="1701"/>
        <w:gridCol w:w="1559"/>
        <w:gridCol w:w="1417"/>
        <w:gridCol w:w="1701"/>
      </w:tblGrid>
      <w:tr w:rsidR="006262BE" w:rsidRPr="003A4232">
        <w:trPr>
          <w:tblCellSpacing w:w="5" w:type="nil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DB5E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4232">
              <w:rPr>
                <w:rFonts w:ascii="Times New Roman" w:hAnsi="Times New Roman" w:cs="Times New Roman"/>
                <w:sz w:val="24"/>
                <w:szCs w:val="24"/>
              </w:rPr>
              <w:t xml:space="preserve"> №  </w:t>
            </w:r>
            <w:r w:rsidRPr="003A42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C850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423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3A4232">
              <w:rPr>
                <w:rFonts w:ascii="Times New Roman" w:hAnsi="Times New Roman" w:cs="Times New Roman"/>
                <w:sz w:val="24"/>
                <w:szCs w:val="24"/>
              </w:rPr>
              <w:br/>
              <w:t>категории</w:t>
            </w:r>
            <w:r w:rsidRPr="003A42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потребителей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C850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4232">
              <w:rPr>
                <w:rFonts w:ascii="Times New Roman" w:hAnsi="Times New Roman" w:cs="Times New Roman"/>
                <w:sz w:val="24"/>
                <w:szCs w:val="24"/>
              </w:rPr>
              <w:t xml:space="preserve"> Основа </w:t>
            </w:r>
            <w:r w:rsidRPr="003A4232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предоставления</w:t>
            </w:r>
            <w:r w:rsidRPr="003A4232">
              <w:rPr>
                <w:rFonts w:ascii="Times New Roman" w:hAnsi="Times New Roman" w:cs="Times New Roman"/>
                <w:sz w:val="24"/>
                <w:szCs w:val="24"/>
              </w:rPr>
              <w:br/>
              <w:t>(безвозмездная, частично</w:t>
            </w:r>
            <w:r w:rsidRPr="003A4232">
              <w:rPr>
                <w:rFonts w:ascii="Times New Roman" w:hAnsi="Times New Roman" w:cs="Times New Roman"/>
                <w:sz w:val="24"/>
                <w:szCs w:val="24"/>
              </w:rPr>
              <w:br/>
              <w:t>платная, платная)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C850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4232">
              <w:rPr>
                <w:rFonts w:ascii="Times New Roman" w:hAnsi="Times New Roman" w:cs="Times New Roman"/>
                <w:sz w:val="24"/>
                <w:szCs w:val="24"/>
              </w:rPr>
              <w:t xml:space="preserve">     Количество потребителей      </w:t>
            </w:r>
            <w:r w:rsidRPr="003A42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(человек/единиц)         </w:t>
            </w:r>
          </w:p>
        </w:tc>
      </w:tr>
      <w:tr w:rsidR="006262BE" w:rsidRPr="003A4232"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C850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C850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C850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C850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4232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 </w:t>
            </w:r>
            <w:r w:rsidRPr="003A42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 год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C850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4232">
              <w:rPr>
                <w:rFonts w:ascii="Times New Roman" w:hAnsi="Times New Roman" w:cs="Times New Roman"/>
                <w:sz w:val="24"/>
                <w:szCs w:val="24"/>
              </w:rPr>
              <w:t xml:space="preserve">Текущий  </w:t>
            </w:r>
            <w:r w:rsidRPr="003A42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 w:rsidRPr="003A42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C8506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232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  <w:r w:rsidRPr="003A42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 w:rsidRPr="003A42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C850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4232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3A42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планового периода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C850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4232">
              <w:rPr>
                <w:rFonts w:ascii="Times New Roman" w:hAnsi="Times New Roman" w:cs="Times New Roman"/>
                <w:sz w:val="24"/>
                <w:szCs w:val="24"/>
              </w:rPr>
              <w:t xml:space="preserve">Второй  год  </w:t>
            </w:r>
            <w:r w:rsidRPr="003A42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</w:t>
            </w:r>
            <w:r w:rsidRPr="003A42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периода  </w:t>
            </w:r>
          </w:p>
        </w:tc>
      </w:tr>
      <w:tr w:rsidR="006262BE" w:rsidRPr="003A4232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C850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4232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C850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C850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C850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C850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C850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C850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C850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2BE" w:rsidRPr="003A4232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C850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4232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C850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C850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C850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C850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C850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C850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C850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2BE" w:rsidRDefault="006262BE" w:rsidP="00186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62BE" w:rsidRDefault="006262BE" w:rsidP="00186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62BE" w:rsidRDefault="006262BE" w:rsidP="00186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62BE" w:rsidRDefault="006262BE" w:rsidP="00186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62BE" w:rsidRDefault="006262BE" w:rsidP="00186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62BE" w:rsidRPr="003A4232" w:rsidRDefault="006262BE" w:rsidP="00186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62BE" w:rsidRDefault="006262BE" w:rsidP="00186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6262BE" w:rsidRDefault="006262BE" w:rsidP="00186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262BE" w:rsidRDefault="006262BE" w:rsidP="003A01D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 xml:space="preserve">показатели, характеризующие качество муниципальной услуги </w:t>
      </w:r>
    </w:p>
    <w:p w:rsidR="006262BE" w:rsidRPr="003A4232" w:rsidRDefault="006262BE" w:rsidP="003A01D0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0"/>
        <w:gridCol w:w="2561"/>
        <w:gridCol w:w="1239"/>
        <w:gridCol w:w="1980"/>
        <w:gridCol w:w="1440"/>
        <w:gridCol w:w="1440"/>
        <w:gridCol w:w="1260"/>
        <w:gridCol w:w="1260"/>
        <w:gridCol w:w="1800"/>
      </w:tblGrid>
      <w:tr w:rsidR="006262BE" w:rsidRPr="003A4232" w:rsidTr="00F42723">
        <w:trPr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DB5E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423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3A423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F427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3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3A4232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F427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3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6262BE" w:rsidRPr="003A4232" w:rsidRDefault="006262BE" w:rsidP="00F427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32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F427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</w:t>
            </w:r>
            <w:r w:rsidRPr="003A423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C850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4232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Pr="003A42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о  </w:t>
            </w:r>
            <w:r w:rsidRPr="003A4232">
              <w:rPr>
                <w:rFonts w:ascii="Times New Roman" w:hAnsi="Times New Roman" w:cs="Times New Roman"/>
                <w:sz w:val="24"/>
                <w:szCs w:val="24"/>
              </w:rPr>
              <w:br/>
              <w:t>значении</w:t>
            </w:r>
            <w:r w:rsidRPr="003A42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</w:t>
            </w:r>
            <w:r w:rsidRPr="003A42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(исходные   </w:t>
            </w:r>
            <w:r w:rsidRPr="003A42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данные для ее </w:t>
            </w:r>
            <w:r w:rsidRPr="003A4232">
              <w:rPr>
                <w:rFonts w:ascii="Times New Roman" w:hAnsi="Times New Roman" w:cs="Times New Roman"/>
                <w:sz w:val="24"/>
                <w:szCs w:val="24"/>
              </w:rPr>
              <w:br/>
              <w:t>расчета)</w:t>
            </w:r>
          </w:p>
        </w:tc>
      </w:tr>
      <w:tr w:rsidR="006262BE" w:rsidRPr="003A4232" w:rsidTr="00F42723">
        <w:trPr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C850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C850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C850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F427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4232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 </w:t>
            </w:r>
            <w:r w:rsidRPr="003A42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 w:rsidRPr="003A42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F427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4232">
              <w:rPr>
                <w:rFonts w:ascii="Times New Roman" w:hAnsi="Times New Roman" w:cs="Times New Roman"/>
                <w:sz w:val="24"/>
                <w:szCs w:val="24"/>
              </w:rPr>
              <w:t xml:space="preserve">Текущий  </w:t>
            </w:r>
            <w:r w:rsidRPr="003A42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 w:rsidRPr="003A42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F427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4232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  <w:r w:rsidRPr="003A42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 w:rsidRPr="003A42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 </w:t>
            </w:r>
            <w:r w:rsidRPr="003A423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F427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4232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3A42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 </w:t>
            </w:r>
            <w:r w:rsidRPr="003A42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</w:t>
            </w:r>
            <w:r w:rsidRPr="003A4232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F427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4232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3A42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 </w:t>
            </w:r>
            <w:r w:rsidRPr="003A42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</w:t>
            </w:r>
            <w:r w:rsidRPr="003A4232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C850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2BE" w:rsidRPr="003A4232" w:rsidTr="00F4272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C850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423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C850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C850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C850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C850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C850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C850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C850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C850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2BE" w:rsidRPr="003A4232" w:rsidTr="00F4272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C850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423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C850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C850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C850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C850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C850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C850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C850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C850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2BE" w:rsidRPr="003A4232" w:rsidRDefault="006262BE" w:rsidP="00186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262BE" w:rsidRPr="003A4232" w:rsidRDefault="006262BE" w:rsidP="00186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>2) объем услуги (в натуральных показателях)</w:t>
      </w:r>
    </w:p>
    <w:p w:rsidR="006262BE" w:rsidRPr="003A4232" w:rsidRDefault="006262BE" w:rsidP="00186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094"/>
        <w:gridCol w:w="1701"/>
        <w:gridCol w:w="1559"/>
        <w:gridCol w:w="1606"/>
        <w:gridCol w:w="1440"/>
        <w:gridCol w:w="1260"/>
        <w:gridCol w:w="1506"/>
        <w:gridCol w:w="1701"/>
      </w:tblGrid>
      <w:tr w:rsidR="006262BE" w:rsidRPr="003A4232">
        <w:trPr>
          <w:trHeight w:val="54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DB5E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423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3A423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F427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3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3A4232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F427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3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3A423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F427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32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объема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C850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4232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423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  </w:t>
            </w:r>
          </w:p>
        </w:tc>
      </w:tr>
      <w:tr w:rsidR="006262BE" w:rsidRPr="003A4232" w:rsidTr="00F42723">
        <w:trPr>
          <w:trHeight w:val="9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C850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C850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C850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C850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4232">
              <w:rPr>
                <w:rFonts w:ascii="Times New Roman" w:hAnsi="Times New Roman" w:cs="Times New Roman"/>
                <w:sz w:val="24"/>
                <w:szCs w:val="24"/>
              </w:rPr>
              <w:t xml:space="preserve">год  </w:t>
            </w:r>
          </w:p>
        </w:tc>
        <w:tc>
          <w:tcPr>
            <w:tcW w:w="1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C850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4232">
              <w:rPr>
                <w:rFonts w:ascii="Times New Roman" w:hAnsi="Times New Roman" w:cs="Times New Roman"/>
                <w:sz w:val="24"/>
                <w:szCs w:val="24"/>
              </w:rPr>
              <w:t xml:space="preserve">год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C850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4232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  </w:t>
            </w:r>
            <w:r w:rsidRPr="003A42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год </w:t>
            </w:r>
            <w:r w:rsidRPr="003A423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C850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4232">
              <w:rPr>
                <w:rFonts w:ascii="Times New Roman" w:hAnsi="Times New Roman" w:cs="Times New Roman"/>
                <w:sz w:val="24"/>
                <w:szCs w:val="24"/>
              </w:rPr>
              <w:t xml:space="preserve"> Первый  год   </w:t>
            </w:r>
            <w:r w:rsidRPr="003A42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  </w:t>
            </w:r>
            <w:r w:rsidRPr="003A42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периода 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C850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4232">
              <w:rPr>
                <w:rFonts w:ascii="Times New Roman" w:hAnsi="Times New Roman" w:cs="Times New Roman"/>
                <w:sz w:val="24"/>
                <w:szCs w:val="24"/>
              </w:rPr>
              <w:t xml:space="preserve"> Второй  год   </w:t>
            </w:r>
            <w:r w:rsidRPr="003A42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планового  </w:t>
            </w:r>
            <w:r w:rsidRPr="003A42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периода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C850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2BE" w:rsidRPr="003A4232" w:rsidTr="00F4272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C850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423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C850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C850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C850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C850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C850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C850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C850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C850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2BE" w:rsidRPr="003A4232" w:rsidTr="00F4272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C850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423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C850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C850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C850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C850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C850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C850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C850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C850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2BE" w:rsidRPr="003A4232" w:rsidRDefault="006262BE" w:rsidP="00186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262BE" w:rsidRPr="003A4232" w:rsidRDefault="00626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>4. Порядок оказания муниципальной услуги:</w:t>
      </w:r>
    </w:p>
    <w:p w:rsidR="006262BE" w:rsidRPr="003A4232" w:rsidRDefault="00626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>1) нормативные правовые акты, регулирующие порядок оказания муниципальной услуги</w:t>
      </w:r>
    </w:p>
    <w:p w:rsidR="006262BE" w:rsidRPr="003A4232" w:rsidRDefault="00626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6262BE" w:rsidRPr="003A4232" w:rsidRDefault="00626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6262BE" w:rsidRPr="003A4232" w:rsidRDefault="00626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>2) порядок информирования потенциальных потребителей муниципальной услуги</w:t>
      </w:r>
    </w:p>
    <w:p w:rsidR="006262BE" w:rsidRPr="003A4232" w:rsidRDefault="00626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880"/>
        <w:gridCol w:w="2880"/>
        <w:gridCol w:w="2760"/>
      </w:tblGrid>
      <w:tr w:rsidR="006262BE" w:rsidRPr="003A4232">
        <w:trPr>
          <w:trHeight w:val="3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C850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42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A423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C850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4232">
              <w:rPr>
                <w:rFonts w:ascii="Times New Roman" w:hAnsi="Times New Roman" w:cs="Times New Roman"/>
                <w:sz w:val="24"/>
                <w:szCs w:val="24"/>
              </w:rPr>
              <w:t xml:space="preserve">Способ информирования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C850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4232">
              <w:rPr>
                <w:rFonts w:ascii="Times New Roman" w:hAnsi="Times New Roman" w:cs="Times New Roman"/>
                <w:sz w:val="24"/>
                <w:szCs w:val="24"/>
              </w:rPr>
              <w:t xml:space="preserve">  Состав размещаемой  </w:t>
            </w:r>
            <w:r w:rsidRPr="003A4232">
              <w:rPr>
                <w:rFonts w:ascii="Times New Roman" w:hAnsi="Times New Roman" w:cs="Times New Roman"/>
                <w:sz w:val="24"/>
                <w:szCs w:val="24"/>
              </w:rPr>
              <w:br/>
              <w:t>(доводимой) информации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C850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4232">
              <w:rPr>
                <w:rFonts w:ascii="Times New Roman" w:hAnsi="Times New Roman" w:cs="Times New Roman"/>
                <w:sz w:val="24"/>
                <w:szCs w:val="24"/>
              </w:rPr>
              <w:t xml:space="preserve"> Частота обновления  </w:t>
            </w:r>
            <w:r w:rsidRPr="003A42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информации      </w:t>
            </w:r>
          </w:p>
        </w:tc>
      </w:tr>
      <w:tr w:rsidR="006262BE" w:rsidRPr="003A423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C850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423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C850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C850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C850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2BE" w:rsidRPr="003A423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C850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423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C850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C850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C850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2BE" w:rsidRDefault="006262BE" w:rsidP="006059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262BE" w:rsidRDefault="006262BE" w:rsidP="006059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262BE" w:rsidRDefault="006262BE" w:rsidP="006059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262BE" w:rsidRPr="003A4232" w:rsidRDefault="006262BE" w:rsidP="006059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>5. Основания для досрочного прекращения исполнения муниципального задания</w:t>
      </w:r>
    </w:p>
    <w:p w:rsidR="006262BE" w:rsidRPr="003A4232" w:rsidRDefault="006262BE" w:rsidP="006059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6262BE" w:rsidRPr="003A4232" w:rsidRDefault="006262BE" w:rsidP="006059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6262BE" w:rsidRDefault="006262BE" w:rsidP="006059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262BE" w:rsidRPr="003A4232" w:rsidRDefault="006262BE" w:rsidP="006059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основе:</w:t>
      </w:r>
    </w:p>
    <w:p w:rsidR="006262BE" w:rsidRPr="003A4232" w:rsidRDefault="006262BE" w:rsidP="0060598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>1) нормативный правовой акт, устанавливающий цены (тарифы) либо порядок их установления 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3A4232">
        <w:rPr>
          <w:rFonts w:ascii="Times New Roman" w:hAnsi="Times New Roman"/>
          <w:sz w:val="24"/>
          <w:szCs w:val="24"/>
        </w:rPr>
        <w:t>_______________</w:t>
      </w:r>
    </w:p>
    <w:p w:rsidR="006262BE" w:rsidRPr="003A4232" w:rsidRDefault="006262BE" w:rsidP="006059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>2) орган, устанавливающий цены (тарифы) _____________________________________</w:t>
      </w:r>
    </w:p>
    <w:p w:rsidR="006262BE" w:rsidRPr="003A4232" w:rsidRDefault="006262BE" w:rsidP="006059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>3) значения предельных цен (тарифов)</w:t>
      </w:r>
    </w:p>
    <w:p w:rsidR="006262BE" w:rsidRPr="003A4232" w:rsidRDefault="006262BE" w:rsidP="006059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080"/>
        <w:gridCol w:w="4320"/>
      </w:tblGrid>
      <w:tr w:rsidR="006262BE" w:rsidRPr="003A4232">
        <w:trPr>
          <w:trHeight w:val="3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DB5E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423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3A423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C850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4232"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муниципальной   </w:t>
            </w:r>
            <w:r w:rsidRPr="003A42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услуги        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C850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4232">
              <w:rPr>
                <w:rFonts w:ascii="Times New Roman" w:hAnsi="Times New Roman" w:cs="Times New Roman"/>
                <w:sz w:val="24"/>
                <w:szCs w:val="24"/>
              </w:rPr>
              <w:t xml:space="preserve"> Цена (тариф), единица измерения  </w:t>
            </w:r>
          </w:p>
        </w:tc>
      </w:tr>
      <w:tr w:rsidR="006262BE" w:rsidRPr="003A423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C850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423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C850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C850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2BE" w:rsidRPr="003A423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C850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423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C850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C850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2BE" w:rsidRPr="003A4232" w:rsidRDefault="006262BE" w:rsidP="006059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  <w:sectPr w:rsidR="006262BE" w:rsidRPr="003A4232" w:rsidSect="00480E0D">
          <w:pgSz w:w="16838" w:h="11905" w:orient="landscape"/>
          <w:pgMar w:top="850" w:right="1134" w:bottom="426" w:left="1134" w:header="720" w:footer="720" w:gutter="0"/>
          <w:cols w:space="720"/>
          <w:noEndnote/>
          <w:docGrid w:linePitch="299"/>
        </w:sectPr>
      </w:pPr>
    </w:p>
    <w:p w:rsidR="006262BE" w:rsidRPr="003A4232" w:rsidRDefault="00626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>7. Порядок контроля за исполнением муниципального задания</w:t>
      </w:r>
    </w:p>
    <w:p w:rsidR="006262BE" w:rsidRPr="003A4232" w:rsidRDefault="00626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880"/>
        <w:gridCol w:w="2880"/>
        <w:gridCol w:w="2760"/>
      </w:tblGrid>
      <w:tr w:rsidR="006262BE" w:rsidRPr="003A4232">
        <w:trPr>
          <w:trHeight w:val="9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42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A423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4232">
              <w:rPr>
                <w:rFonts w:ascii="Times New Roman" w:hAnsi="Times New Roman" w:cs="Times New Roman"/>
                <w:sz w:val="24"/>
                <w:szCs w:val="24"/>
              </w:rPr>
              <w:t xml:space="preserve">    Формы контроля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4232">
              <w:rPr>
                <w:rFonts w:ascii="Times New Roman" w:hAnsi="Times New Roman" w:cs="Times New Roman"/>
                <w:sz w:val="24"/>
                <w:szCs w:val="24"/>
              </w:rPr>
              <w:t xml:space="preserve">    Периодичность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DB5E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4232">
              <w:rPr>
                <w:rFonts w:ascii="Times New Roman" w:hAnsi="Times New Roman" w:cs="Times New Roman"/>
                <w:sz w:val="24"/>
                <w:szCs w:val="24"/>
              </w:rPr>
              <w:t xml:space="preserve">       Органы,       </w:t>
            </w:r>
            <w:r w:rsidRPr="003A42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осуществляющие    </w:t>
            </w:r>
            <w:r w:rsidRPr="003A4232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 за оказанием</w:t>
            </w:r>
            <w:r w:rsidRPr="003A42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муниципальной </w:t>
            </w:r>
            <w:r w:rsidRPr="003A42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услуги        </w:t>
            </w:r>
          </w:p>
        </w:tc>
      </w:tr>
      <w:tr w:rsidR="006262BE" w:rsidRPr="003A423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423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2BE" w:rsidRPr="003A423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423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2BE" w:rsidRPr="003A4232" w:rsidRDefault="00626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262BE" w:rsidRPr="003A4232" w:rsidRDefault="00626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>8. Требования к отчетности об исполнении муниципального задания:</w:t>
      </w:r>
    </w:p>
    <w:p w:rsidR="006262BE" w:rsidRPr="003A4232" w:rsidRDefault="00626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>1) форма отчета об исполнении муниципального задания</w:t>
      </w:r>
    </w:p>
    <w:p w:rsidR="006262BE" w:rsidRPr="003A4232" w:rsidRDefault="00626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76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320"/>
        <w:gridCol w:w="1440"/>
        <w:gridCol w:w="1602"/>
        <w:gridCol w:w="1559"/>
        <w:gridCol w:w="1560"/>
        <w:gridCol w:w="1680"/>
      </w:tblGrid>
      <w:tr w:rsidR="006262BE" w:rsidRPr="003A4232">
        <w:trPr>
          <w:trHeight w:val="162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DB5E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423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3A423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BE" w:rsidRPr="003A4232" w:rsidRDefault="006262BE" w:rsidP="00DB5E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32">
              <w:rPr>
                <w:rFonts w:ascii="Times New Roman" w:hAnsi="Times New Roman" w:cs="Times New Roman"/>
                <w:sz w:val="24"/>
                <w:szCs w:val="24"/>
              </w:rPr>
              <w:t xml:space="preserve">Наимено- </w:t>
            </w:r>
            <w:r w:rsidRPr="003A42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вание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BE" w:rsidRPr="003A4232" w:rsidRDefault="006262BE" w:rsidP="00DB5E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32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3A423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BE" w:rsidRPr="003A4232" w:rsidRDefault="006262BE" w:rsidP="00DB5E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3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</w:t>
            </w:r>
            <w:r w:rsidRPr="003A4232">
              <w:rPr>
                <w:rFonts w:ascii="Times New Roman" w:hAnsi="Times New Roman" w:cs="Times New Roman"/>
                <w:sz w:val="24"/>
                <w:szCs w:val="24"/>
              </w:rPr>
              <w:br/>
              <w:t>утвержден-</w:t>
            </w:r>
            <w:r w:rsidRPr="003A42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ное вмуниципальном  </w:t>
            </w:r>
            <w:r w:rsidRPr="003A4232">
              <w:rPr>
                <w:rFonts w:ascii="Times New Roman" w:hAnsi="Times New Roman" w:cs="Times New Roman"/>
                <w:sz w:val="24"/>
                <w:szCs w:val="24"/>
              </w:rPr>
              <w:br/>
              <w:t>задании на</w:t>
            </w:r>
            <w:r w:rsidRPr="003A42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отчетный </w:t>
            </w:r>
            <w:r w:rsidRPr="003A42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финансовый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BE" w:rsidRPr="003A4232" w:rsidRDefault="006262BE" w:rsidP="00DB5E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3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   </w:t>
            </w:r>
            <w:r w:rsidRPr="003A42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значение за    </w:t>
            </w:r>
            <w:r w:rsidRPr="003A42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отчетный финансовый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BE" w:rsidRPr="003A4232" w:rsidRDefault="006262BE" w:rsidP="00DB5E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32">
              <w:rPr>
                <w:rFonts w:ascii="Times New Roman" w:hAnsi="Times New Roman" w:cs="Times New Roman"/>
                <w:sz w:val="24"/>
                <w:szCs w:val="24"/>
              </w:rPr>
              <w:t xml:space="preserve">Характе-  </w:t>
            </w:r>
            <w:r w:rsidRPr="003A42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ристика  </w:t>
            </w:r>
            <w:r w:rsidRPr="003A42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причин   </w:t>
            </w:r>
            <w:r w:rsidRPr="003A42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</w:t>
            </w:r>
            <w:r w:rsidRPr="003A42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от     </w:t>
            </w:r>
            <w:r w:rsidRPr="003A42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запланиро- </w:t>
            </w:r>
            <w:r w:rsidRPr="003A42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ванных   </w:t>
            </w:r>
            <w:r w:rsidRPr="003A42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BE" w:rsidRPr="003A4232" w:rsidRDefault="006262BE" w:rsidP="00DB5E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3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Источник(и) </w:t>
            </w:r>
            <w:r w:rsidRPr="003A4232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 о</w:t>
            </w:r>
            <w:r w:rsidRPr="003A42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фактическом </w:t>
            </w:r>
            <w:r w:rsidRPr="003A42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значении  </w:t>
            </w:r>
            <w:r w:rsidRPr="003A42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показателя</w:t>
            </w:r>
          </w:p>
        </w:tc>
      </w:tr>
      <w:tr w:rsidR="006262BE" w:rsidRPr="003A4232">
        <w:trPr>
          <w:tblCellSpacing w:w="5" w:type="nil"/>
        </w:trPr>
        <w:tc>
          <w:tcPr>
            <w:tcW w:w="976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DB5E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4232">
              <w:rPr>
                <w:rFonts w:ascii="Times New Roman" w:hAnsi="Times New Roman" w:cs="Times New Roman"/>
                <w:sz w:val="24"/>
                <w:szCs w:val="24"/>
              </w:rPr>
              <w:t xml:space="preserve">Объемы оказываемой муниципальной услуги                                </w:t>
            </w:r>
          </w:p>
        </w:tc>
      </w:tr>
      <w:tr w:rsidR="006262BE" w:rsidRPr="003A423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423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2BE" w:rsidRPr="003A4232">
        <w:trPr>
          <w:tblCellSpacing w:w="5" w:type="nil"/>
        </w:trPr>
        <w:tc>
          <w:tcPr>
            <w:tcW w:w="976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DB5E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4232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оказываемой муниципальной услуги                              </w:t>
            </w:r>
          </w:p>
        </w:tc>
      </w:tr>
      <w:tr w:rsidR="006262BE" w:rsidRPr="003A423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423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2BE" w:rsidRPr="003A4232" w:rsidRDefault="00626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262BE" w:rsidRPr="003A4232" w:rsidRDefault="00626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>2) сроки представления отчетов об исполнении муниципального задания</w:t>
      </w:r>
    </w:p>
    <w:p w:rsidR="006262BE" w:rsidRPr="003A4232" w:rsidRDefault="00626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6262BE" w:rsidRPr="003A4232" w:rsidRDefault="00626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>3) иные требования к отчетности об исполнении муниципального задания</w:t>
      </w:r>
    </w:p>
    <w:p w:rsidR="006262BE" w:rsidRPr="003A4232" w:rsidRDefault="00626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6262BE" w:rsidRPr="003A4232" w:rsidRDefault="00626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>9. Иная информация, необходимая для исполнения (контроля за исполнением) муниципального задания.</w:t>
      </w:r>
    </w:p>
    <w:p w:rsidR="006262BE" w:rsidRPr="003A4232" w:rsidRDefault="00626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262BE" w:rsidRPr="003A4232" w:rsidRDefault="006262BE" w:rsidP="006059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A423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6262BE" w:rsidRPr="003A4232" w:rsidRDefault="006262BE" w:rsidP="006059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62BE" w:rsidRPr="003A4232" w:rsidRDefault="006262BE" w:rsidP="006059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62BE" w:rsidRPr="003A4232" w:rsidRDefault="006262BE" w:rsidP="006059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62BE" w:rsidRPr="003A4232" w:rsidRDefault="006262BE" w:rsidP="006059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62BE" w:rsidRPr="003A4232" w:rsidRDefault="006262BE" w:rsidP="006059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62BE" w:rsidRPr="003A4232" w:rsidRDefault="006262BE" w:rsidP="006059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62BE" w:rsidRPr="003A4232" w:rsidRDefault="006262BE" w:rsidP="006059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62BE" w:rsidRPr="003A4232" w:rsidRDefault="006262BE" w:rsidP="006059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62BE" w:rsidRPr="003A4232" w:rsidRDefault="006262BE" w:rsidP="006059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62BE" w:rsidRPr="003A4232" w:rsidRDefault="006262BE" w:rsidP="006059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62BE" w:rsidRPr="003A4232" w:rsidRDefault="006262BE" w:rsidP="006059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62BE" w:rsidRPr="003A4232" w:rsidRDefault="006262BE" w:rsidP="006059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62BE" w:rsidRPr="003A4232" w:rsidRDefault="006262BE" w:rsidP="006059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62BE" w:rsidRPr="003A4232" w:rsidRDefault="006262BE" w:rsidP="006059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62BE" w:rsidRPr="003A4232" w:rsidRDefault="006262BE" w:rsidP="006059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62BE" w:rsidRPr="003A4232" w:rsidRDefault="006262BE" w:rsidP="006059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62BE" w:rsidRPr="003A4232" w:rsidRDefault="006262BE" w:rsidP="006059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62BE" w:rsidRPr="003A4232" w:rsidRDefault="006262BE" w:rsidP="00AF3CF7">
      <w:pPr>
        <w:widowControl w:val="0"/>
        <w:autoSpaceDE w:val="0"/>
        <w:autoSpaceDN w:val="0"/>
        <w:adjustRightInd w:val="0"/>
        <w:spacing w:after="0" w:line="240" w:lineRule="auto"/>
        <w:ind w:left="3420"/>
        <w:outlineLvl w:val="0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>Приложение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4232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6262BE" w:rsidRDefault="006262BE" w:rsidP="00AF3CF7">
      <w:pPr>
        <w:widowControl w:val="0"/>
        <w:autoSpaceDE w:val="0"/>
        <w:autoSpaceDN w:val="0"/>
        <w:adjustRightInd w:val="0"/>
        <w:spacing w:after="0" w:line="240" w:lineRule="auto"/>
        <w:ind w:left="3420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 xml:space="preserve">Лебяжьевского муниципального </w:t>
      </w:r>
    </w:p>
    <w:p w:rsidR="006262BE" w:rsidRPr="003A4232" w:rsidRDefault="006262BE" w:rsidP="00AF3CF7">
      <w:pPr>
        <w:widowControl w:val="0"/>
        <w:autoSpaceDE w:val="0"/>
        <w:autoSpaceDN w:val="0"/>
        <w:adjustRightInd w:val="0"/>
        <w:spacing w:after="0" w:line="240" w:lineRule="auto"/>
        <w:ind w:left="3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округа </w:t>
      </w:r>
      <w:r w:rsidRPr="003A423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________________</w:t>
      </w:r>
      <w:r w:rsidRPr="003A4232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___</w:t>
      </w:r>
      <w:r w:rsidRPr="003A4232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 xml:space="preserve"> ____</w:t>
      </w:r>
      <w:r w:rsidRPr="003A4232">
        <w:rPr>
          <w:rFonts w:ascii="Times New Roman" w:hAnsi="Times New Roman"/>
          <w:sz w:val="24"/>
          <w:szCs w:val="24"/>
        </w:rPr>
        <w:t xml:space="preserve"> </w:t>
      </w:r>
    </w:p>
    <w:p w:rsidR="006262BE" w:rsidRPr="003A4232" w:rsidRDefault="006262BE" w:rsidP="00AF3CF7">
      <w:pPr>
        <w:pStyle w:val="ConsPlusTitle"/>
        <w:ind w:left="34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3A4232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порядка формирования </w:t>
      </w:r>
    </w:p>
    <w:p w:rsidR="006262BE" w:rsidRPr="003A4232" w:rsidRDefault="006262BE" w:rsidP="00AF3CF7">
      <w:pPr>
        <w:pStyle w:val="ConsPlusTitle"/>
        <w:ind w:left="3420"/>
        <w:rPr>
          <w:rFonts w:ascii="Times New Roman" w:hAnsi="Times New Roman" w:cs="Times New Roman"/>
          <w:b w:val="0"/>
          <w:sz w:val="24"/>
          <w:szCs w:val="24"/>
        </w:rPr>
      </w:pPr>
      <w:r w:rsidRPr="003A4232">
        <w:rPr>
          <w:rFonts w:ascii="Times New Roman" w:hAnsi="Times New Roman" w:cs="Times New Roman"/>
          <w:b w:val="0"/>
          <w:sz w:val="24"/>
          <w:szCs w:val="24"/>
        </w:rPr>
        <w:t xml:space="preserve">и контроля за исполнением муниципальных заданий </w:t>
      </w:r>
    </w:p>
    <w:p w:rsidR="006262BE" w:rsidRPr="003A4232" w:rsidRDefault="006262BE" w:rsidP="00AF3CF7">
      <w:pPr>
        <w:pStyle w:val="ConsPlusTitle"/>
        <w:ind w:left="3420"/>
        <w:rPr>
          <w:rFonts w:ascii="Times New Roman" w:hAnsi="Times New Roman" w:cs="Times New Roman"/>
          <w:b w:val="0"/>
          <w:sz w:val="24"/>
          <w:szCs w:val="24"/>
        </w:rPr>
      </w:pPr>
      <w:r w:rsidRPr="003A4232">
        <w:rPr>
          <w:rFonts w:ascii="Times New Roman" w:hAnsi="Times New Roman" w:cs="Times New Roman"/>
          <w:b w:val="0"/>
          <w:sz w:val="24"/>
          <w:szCs w:val="24"/>
        </w:rPr>
        <w:t>на оказание муниципальных услуг (выполнение работ)</w:t>
      </w:r>
    </w:p>
    <w:p w:rsidR="006262BE" w:rsidRDefault="006262BE" w:rsidP="00AF3CF7">
      <w:pPr>
        <w:pStyle w:val="ConsPlusTitle"/>
        <w:ind w:left="3420"/>
        <w:rPr>
          <w:rFonts w:ascii="Times New Roman" w:hAnsi="Times New Roman" w:cs="Times New Roman"/>
          <w:b w:val="0"/>
          <w:sz w:val="24"/>
          <w:szCs w:val="24"/>
        </w:rPr>
      </w:pPr>
      <w:r w:rsidRPr="003A4232">
        <w:rPr>
          <w:rFonts w:ascii="Times New Roman" w:hAnsi="Times New Roman" w:cs="Times New Roman"/>
          <w:b w:val="0"/>
          <w:sz w:val="24"/>
          <w:szCs w:val="24"/>
        </w:rPr>
        <w:t xml:space="preserve"> юридическим и физическим лицам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Лебяжьевского </w:t>
      </w:r>
    </w:p>
    <w:p w:rsidR="006262BE" w:rsidRPr="003A4232" w:rsidRDefault="006262BE" w:rsidP="00AF3CF7">
      <w:pPr>
        <w:pStyle w:val="ConsPlusTitle"/>
        <w:ind w:left="34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округа»</w:t>
      </w:r>
    </w:p>
    <w:p w:rsidR="006262BE" w:rsidRPr="003A4232" w:rsidRDefault="006262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62BE" w:rsidRPr="003A4232" w:rsidRDefault="00626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262BE" w:rsidRPr="003A4232" w:rsidRDefault="006262BE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ar338"/>
      <w:bookmarkEnd w:id="1"/>
      <w:r w:rsidRPr="003A4232">
        <w:rPr>
          <w:rFonts w:ascii="Times New Roman" w:hAnsi="Times New Roman" w:cs="Times New Roman"/>
          <w:sz w:val="24"/>
          <w:szCs w:val="24"/>
        </w:rPr>
        <w:t xml:space="preserve">         УТВЕРЖДАЮ</w:t>
      </w:r>
    </w:p>
    <w:p w:rsidR="006262BE" w:rsidRPr="003A4232" w:rsidRDefault="006262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A4232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</w:t>
      </w:r>
    </w:p>
    <w:p w:rsidR="006262BE" w:rsidRPr="003A4232" w:rsidRDefault="006262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A4232">
        <w:rPr>
          <w:rFonts w:ascii="Times New Roman" w:hAnsi="Times New Roman" w:cs="Times New Roman"/>
          <w:sz w:val="24"/>
          <w:szCs w:val="24"/>
        </w:rPr>
        <w:t xml:space="preserve">         (подпись, Ф.И.О. руководителя главного распорядителя</w:t>
      </w:r>
    </w:p>
    <w:p w:rsidR="006262BE" w:rsidRPr="003A4232" w:rsidRDefault="006262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A4232">
        <w:rPr>
          <w:rFonts w:ascii="Times New Roman" w:hAnsi="Times New Roman" w:cs="Times New Roman"/>
          <w:sz w:val="24"/>
          <w:szCs w:val="24"/>
        </w:rPr>
        <w:t xml:space="preserve">         средств бюджета, в ведении которого находятся казенное</w:t>
      </w:r>
    </w:p>
    <w:p w:rsidR="006262BE" w:rsidRPr="003A4232" w:rsidRDefault="006262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A4232">
        <w:rPr>
          <w:rFonts w:ascii="Times New Roman" w:hAnsi="Times New Roman" w:cs="Times New Roman"/>
          <w:sz w:val="24"/>
          <w:szCs w:val="24"/>
        </w:rPr>
        <w:t xml:space="preserve">         учреждение)</w:t>
      </w:r>
    </w:p>
    <w:p w:rsidR="006262BE" w:rsidRPr="003A4232" w:rsidRDefault="006262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A4232">
        <w:rPr>
          <w:rFonts w:ascii="Times New Roman" w:hAnsi="Times New Roman" w:cs="Times New Roman"/>
          <w:sz w:val="24"/>
          <w:szCs w:val="24"/>
        </w:rPr>
        <w:t xml:space="preserve">         "__" __________________ г.</w:t>
      </w:r>
    </w:p>
    <w:p w:rsidR="006262BE" w:rsidRPr="003A4232" w:rsidRDefault="00626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62BE" w:rsidRPr="003A4232" w:rsidRDefault="00626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>ФОРМА</w:t>
      </w:r>
    </w:p>
    <w:p w:rsidR="006262BE" w:rsidRPr="003A4232" w:rsidRDefault="00626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>ведомственного перечня</w:t>
      </w:r>
    </w:p>
    <w:p w:rsidR="006262BE" w:rsidRPr="003A4232" w:rsidRDefault="00626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>муниципальных услуг (работ),</w:t>
      </w:r>
    </w:p>
    <w:p w:rsidR="006262BE" w:rsidRPr="003A4232" w:rsidRDefault="00626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>оказываемых (выполняемых) в качестве видов деятельности</w:t>
      </w:r>
    </w:p>
    <w:p w:rsidR="006262BE" w:rsidRPr="003A4232" w:rsidRDefault="00626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 xml:space="preserve">муниципальными учреждениями </w:t>
      </w:r>
      <w:r>
        <w:rPr>
          <w:rFonts w:ascii="Times New Roman" w:hAnsi="Times New Roman"/>
          <w:sz w:val="24"/>
          <w:szCs w:val="24"/>
        </w:rPr>
        <w:t>Лебяжьевского муниципального округа</w:t>
      </w:r>
    </w:p>
    <w:p w:rsidR="006262BE" w:rsidRPr="003A4232" w:rsidRDefault="00626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680"/>
        <w:gridCol w:w="1800"/>
        <w:gridCol w:w="1800"/>
        <w:gridCol w:w="1680"/>
        <w:gridCol w:w="1938"/>
      </w:tblGrid>
      <w:tr w:rsidR="006262BE" w:rsidRPr="003A4232">
        <w:trPr>
          <w:trHeight w:val="162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42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DB5E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423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3A42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услуги </w:t>
            </w:r>
            <w:r w:rsidRPr="003A42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(работы)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DB5E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4232">
              <w:rPr>
                <w:rFonts w:ascii="Times New Roman" w:hAnsi="Times New Roman" w:cs="Times New Roman"/>
                <w:sz w:val="24"/>
                <w:szCs w:val="24"/>
              </w:rPr>
              <w:t xml:space="preserve">  Категории  </w:t>
            </w:r>
            <w:r w:rsidRPr="003A42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потребителей </w:t>
            </w:r>
            <w:r w:rsidRPr="003A42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услуги    </w:t>
            </w:r>
            <w:r w:rsidRPr="003A42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(работы)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4232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и  </w:t>
            </w:r>
            <w:r w:rsidRPr="003A42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единицы   </w:t>
            </w:r>
            <w:r w:rsidRPr="003A42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изменения  </w:t>
            </w:r>
            <w:r w:rsidRPr="003A42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показателей </w:t>
            </w:r>
            <w:r w:rsidRPr="003A4232">
              <w:rPr>
                <w:rFonts w:ascii="Times New Roman" w:hAnsi="Times New Roman" w:cs="Times New Roman"/>
                <w:sz w:val="24"/>
                <w:szCs w:val="24"/>
              </w:rPr>
              <w:br/>
              <w:t>объема услуги</w:t>
            </w:r>
            <w:r w:rsidRPr="003A42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(работы)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DB5E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423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 качество  </w:t>
            </w:r>
            <w:r w:rsidRPr="003A42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услуги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DB5E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423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</w:t>
            </w:r>
            <w:r w:rsidRPr="003A42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учреждений  </w:t>
            </w:r>
            <w:r w:rsidRPr="003A42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(групп    </w:t>
            </w:r>
            <w:r w:rsidRPr="003A42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учреждений), </w:t>
            </w:r>
            <w:r w:rsidRPr="003A42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оказывающих </w:t>
            </w:r>
            <w:r w:rsidRPr="003A4232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муниципальную</w:t>
            </w:r>
            <w:r w:rsidRPr="003A42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услугу    </w:t>
            </w:r>
            <w:r w:rsidRPr="003A42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(выполняющих </w:t>
            </w:r>
            <w:r w:rsidRPr="003A42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работу) </w:t>
            </w:r>
          </w:p>
        </w:tc>
      </w:tr>
      <w:tr w:rsidR="006262BE" w:rsidRPr="003A423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DB5E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DB5E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DB5E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DB5E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DB5E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 w:rsidP="00DB5E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62BE" w:rsidRPr="003A423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E" w:rsidRPr="003A4232" w:rsidRDefault="006262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2BE" w:rsidRPr="003A4232" w:rsidRDefault="00626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262BE" w:rsidRPr="003A4232" w:rsidRDefault="006262BE" w:rsidP="006879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262BE" w:rsidRPr="003A4232" w:rsidRDefault="006262BE" w:rsidP="00A60654">
      <w:pPr>
        <w:rPr>
          <w:rFonts w:ascii="Times New Roman" w:hAnsi="Times New Roman"/>
          <w:sz w:val="24"/>
          <w:szCs w:val="24"/>
        </w:rPr>
      </w:pPr>
    </w:p>
    <w:p w:rsidR="006262BE" w:rsidRPr="003A4232" w:rsidRDefault="006262BE" w:rsidP="00A60654">
      <w:pPr>
        <w:rPr>
          <w:rFonts w:ascii="Times New Roman" w:hAnsi="Times New Roman"/>
          <w:sz w:val="24"/>
          <w:szCs w:val="24"/>
        </w:rPr>
      </w:pPr>
    </w:p>
    <w:p w:rsidR="006262BE" w:rsidRPr="003A4232" w:rsidRDefault="006262BE" w:rsidP="00A60654">
      <w:pPr>
        <w:rPr>
          <w:rFonts w:ascii="Times New Roman" w:hAnsi="Times New Roman"/>
          <w:sz w:val="24"/>
          <w:szCs w:val="24"/>
        </w:rPr>
      </w:pPr>
    </w:p>
    <w:p w:rsidR="006262BE" w:rsidRPr="003A4232" w:rsidRDefault="006262BE" w:rsidP="00A60654">
      <w:pPr>
        <w:rPr>
          <w:rFonts w:ascii="Times New Roman" w:hAnsi="Times New Roman"/>
          <w:sz w:val="24"/>
          <w:szCs w:val="24"/>
        </w:rPr>
      </w:pPr>
    </w:p>
    <w:p w:rsidR="006262BE" w:rsidRPr="003A4232" w:rsidRDefault="006262BE" w:rsidP="003F265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A4232">
        <w:rPr>
          <w:rFonts w:ascii="Times New Roman" w:hAnsi="Times New Roman" w:cs="Times New Roman"/>
          <w:sz w:val="24"/>
          <w:szCs w:val="24"/>
        </w:rPr>
        <w:tab/>
      </w:r>
    </w:p>
    <w:p w:rsidR="006262BE" w:rsidRPr="003A4232" w:rsidRDefault="006262BE" w:rsidP="00A6065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6262BE" w:rsidRPr="003A4232" w:rsidRDefault="006262BE" w:rsidP="00AF3CF7">
      <w:pPr>
        <w:widowControl w:val="0"/>
        <w:autoSpaceDE w:val="0"/>
        <w:autoSpaceDN w:val="0"/>
        <w:adjustRightInd w:val="0"/>
        <w:spacing w:after="0" w:line="240" w:lineRule="auto"/>
        <w:ind w:left="4320"/>
        <w:outlineLvl w:val="1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br w:type="page"/>
        <w:t>Приложение 2</w:t>
      </w:r>
    </w:p>
    <w:p w:rsidR="006262BE" w:rsidRDefault="006262BE" w:rsidP="00AF3CF7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 xml:space="preserve">к Порядку  формирования и контроля за  </w:t>
      </w:r>
    </w:p>
    <w:p w:rsidR="006262BE" w:rsidRDefault="006262BE" w:rsidP="00AF3CF7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 xml:space="preserve">исполнением муниципальных заданий на </w:t>
      </w:r>
    </w:p>
    <w:p w:rsidR="006262BE" w:rsidRDefault="006262BE" w:rsidP="00AF3CF7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 xml:space="preserve">оказание  муниципальных услуг (выполнение </w:t>
      </w:r>
    </w:p>
    <w:p w:rsidR="006262BE" w:rsidRDefault="006262BE" w:rsidP="00AF3CF7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 xml:space="preserve">работ) юридическим и физическим лицам </w:t>
      </w:r>
    </w:p>
    <w:p w:rsidR="006262BE" w:rsidRPr="003A4232" w:rsidRDefault="006262BE" w:rsidP="00AF3CF7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Лебяжьевского муниципального округа</w:t>
      </w:r>
      <w:r w:rsidRPr="003A4232">
        <w:rPr>
          <w:rFonts w:ascii="Times New Roman" w:hAnsi="Times New Roman"/>
          <w:sz w:val="24"/>
          <w:szCs w:val="24"/>
        </w:rPr>
        <w:t xml:space="preserve"> </w:t>
      </w:r>
    </w:p>
    <w:p w:rsidR="006262BE" w:rsidRPr="003A4232" w:rsidRDefault="006262BE" w:rsidP="00AF3CF7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________________</w:t>
      </w:r>
      <w:r w:rsidRPr="003A4232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____</w:t>
      </w:r>
      <w:r w:rsidRPr="003A4232">
        <w:rPr>
          <w:rFonts w:ascii="Times New Roman" w:hAnsi="Times New Roman"/>
          <w:sz w:val="24"/>
          <w:szCs w:val="24"/>
        </w:rPr>
        <w:t xml:space="preserve"> г.  № </w:t>
      </w:r>
      <w:r>
        <w:rPr>
          <w:rFonts w:ascii="Times New Roman" w:hAnsi="Times New Roman"/>
          <w:sz w:val="24"/>
          <w:szCs w:val="24"/>
        </w:rPr>
        <w:t>______</w:t>
      </w:r>
    </w:p>
    <w:p w:rsidR="006262BE" w:rsidRPr="003A4232" w:rsidRDefault="006262BE" w:rsidP="0068795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262BE" w:rsidRPr="003A4232" w:rsidRDefault="006262BE" w:rsidP="0042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>Отчет об исполнении муниципального задания на оказание</w:t>
      </w:r>
    </w:p>
    <w:p w:rsidR="006262BE" w:rsidRPr="003A4232" w:rsidRDefault="006262BE" w:rsidP="0042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262BE" w:rsidRPr="003A4232" w:rsidRDefault="006262BE" w:rsidP="0042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6262BE" w:rsidRPr="003A4232" w:rsidRDefault="006262BE" w:rsidP="0042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262BE" w:rsidRPr="003A4232" w:rsidRDefault="006262BE" w:rsidP="0042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>(наименование муниципальной услуги и наименование учреждения, оказывающего муниципальную услугу)</w:t>
      </w:r>
    </w:p>
    <w:p w:rsidR="006262BE" w:rsidRPr="003A4232" w:rsidRDefault="006262BE" w:rsidP="0042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>за  20__ год</w:t>
      </w:r>
    </w:p>
    <w:p w:rsidR="006262BE" w:rsidRPr="003A4232" w:rsidRDefault="006262BE" w:rsidP="0042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6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45"/>
        <w:gridCol w:w="875"/>
        <w:gridCol w:w="497"/>
        <w:gridCol w:w="745"/>
        <w:gridCol w:w="652"/>
        <w:gridCol w:w="497"/>
        <w:gridCol w:w="1670"/>
        <w:gridCol w:w="811"/>
        <w:gridCol w:w="719"/>
        <w:gridCol w:w="563"/>
        <w:gridCol w:w="686"/>
        <w:gridCol w:w="1163"/>
      </w:tblGrid>
      <w:tr w:rsidR="006262BE" w:rsidRPr="003A4232" w:rsidTr="00093076">
        <w:tc>
          <w:tcPr>
            <w:tcW w:w="540" w:type="dxa"/>
            <w:vMerge w:val="restart"/>
          </w:tcPr>
          <w:p w:rsidR="006262BE" w:rsidRPr="003A4232" w:rsidRDefault="006262BE" w:rsidP="00093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32">
              <w:rPr>
                <w:rFonts w:ascii="Times New Roman" w:hAnsi="Times New Roman"/>
                <w:sz w:val="24"/>
                <w:szCs w:val="24"/>
              </w:rPr>
              <w:t xml:space="preserve">N </w:t>
            </w:r>
          </w:p>
          <w:p w:rsidR="006262BE" w:rsidRPr="003A4232" w:rsidRDefault="006262BE" w:rsidP="00093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32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8460" w:type="dxa"/>
            <w:gridSpan w:val="11"/>
          </w:tcPr>
          <w:p w:rsidR="006262BE" w:rsidRPr="003A4232" w:rsidRDefault="006262BE" w:rsidP="00093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32">
              <w:rPr>
                <w:rFonts w:ascii="Times New Roman" w:hAnsi="Times New Roman"/>
                <w:sz w:val="24"/>
                <w:szCs w:val="24"/>
              </w:rPr>
              <w:t>Критерии оценки выполнения муниципального задания</w:t>
            </w:r>
          </w:p>
        </w:tc>
        <w:tc>
          <w:tcPr>
            <w:tcW w:w="1163" w:type="dxa"/>
            <w:vMerge w:val="restart"/>
          </w:tcPr>
          <w:p w:rsidR="006262BE" w:rsidRPr="003A4232" w:rsidRDefault="006262BE" w:rsidP="00093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32">
              <w:rPr>
                <w:rFonts w:ascii="Times New Roman" w:hAnsi="Times New Roman"/>
                <w:sz w:val="24"/>
                <w:szCs w:val="24"/>
              </w:rPr>
              <w:t>Итоговая оценка</w:t>
            </w:r>
          </w:p>
        </w:tc>
      </w:tr>
      <w:tr w:rsidR="006262BE" w:rsidRPr="003A4232" w:rsidTr="00093076">
        <w:tc>
          <w:tcPr>
            <w:tcW w:w="540" w:type="dxa"/>
            <w:vMerge/>
          </w:tcPr>
          <w:p w:rsidR="006262BE" w:rsidRPr="003A4232" w:rsidRDefault="006262BE" w:rsidP="00093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gridSpan w:val="3"/>
          </w:tcPr>
          <w:p w:rsidR="006262BE" w:rsidRPr="003A4232" w:rsidRDefault="006262BE" w:rsidP="00093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32">
              <w:rPr>
                <w:rFonts w:ascii="Times New Roman" w:hAnsi="Times New Roman"/>
                <w:sz w:val="24"/>
                <w:szCs w:val="24"/>
              </w:rPr>
              <w:t xml:space="preserve">Полнота и эффективность  </w:t>
            </w:r>
          </w:p>
          <w:p w:rsidR="006262BE" w:rsidRPr="003A4232" w:rsidRDefault="006262BE" w:rsidP="00093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32">
              <w:rPr>
                <w:rFonts w:ascii="Times New Roman" w:hAnsi="Times New Roman"/>
                <w:sz w:val="24"/>
                <w:szCs w:val="24"/>
              </w:rPr>
              <w:t xml:space="preserve"> использования средств   </w:t>
            </w:r>
          </w:p>
          <w:p w:rsidR="006262BE" w:rsidRPr="003A4232" w:rsidRDefault="006262BE" w:rsidP="00093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32">
              <w:rPr>
                <w:rFonts w:ascii="Times New Roman" w:hAnsi="Times New Roman"/>
                <w:sz w:val="24"/>
                <w:szCs w:val="24"/>
              </w:rPr>
              <w:t xml:space="preserve"> муниципального бюджета на   </w:t>
            </w:r>
          </w:p>
          <w:p w:rsidR="006262BE" w:rsidRPr="003A4232" w:rsidRDefault="006262BE" w:rsidP="00093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32">
              <w:rPr>
                <w:rFonts w:ascii="Times New Roman" w:hAnsi="Times New Roman"/>
                <w:sz w:val="24"/>
                <w:szCs w:val="24"/>
              </w:rPr>
              <w:t xml:space="preserve"> выполнение муниципального</w:t>
            </w:r>
          </w:p>
          <w:p w:rsidR="006262BE" w:rsidRPr="003A4232" w:rsidRDefault="006262BE" w:rsidP="00093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32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894" w:type="dxa"/>
            <w:gridSpan w:val="3"/>
          </w:tcPr>
          <w:p w:rsidR="006262BE" w:rsidRPr="003A4232" w:rsidRDefault="006262BE" w:rsidP="00093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32">
              <w:rPr>
                <w:rFonts w:ascii="Times New Roman" w:hAnsi="Times New Roman"/>
                <w:sz w:val="24"/>
                <w:szCs w:val="24"/>
              </w:rPr>
              <w:t xml:space="preserve">Количество потребителей  </w:t>
            </w:r>
          </w:p>
          <w:p w:rsidR="006262BE" w:rsidRPr="003A4232" w:rsidRDefault="006262BE" w:rsidP="00093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32">
              <w:rPr>
                <w:rFonts w:ascii="Times New Roman" w:hAnsi="Times New Roman"/>
                <w:sz w:val="24"/>
                <w:szCs w:val="24"/>
              </w:rPr>
              <w:t xml:space="preserve"> муниципальных услуг</w:t>
            </w:r>
          </w:p>
        </w:tc>
        <w:tc>
          <w:tcPr>
            <w:tcW w:w="4449" w:type="dxa"/>
            <w:gridSpan w:val="5"/>
          </w:tcPr>
          <w:p w:rsidR="006262BE" w:rsidRPr="003A4232" w:rsidRDefault="006262BE" w:rsidP="00093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32">
              <w:rPr>
                <w:rFonts w:ascii="Times New Roman" w:hAnsi="Times New Roman"/>
                <w:sz w:val="24"/>
                <w:szCs w:val="24"/>
              </w:rPr>
              <w:t xml:space="preserve">Показатели, характеризующие качество  </w:t>
            </w:r>
          </w:p>
          <w:p w:rsidR="006262BE" w:rsidRPr="003A4232" w:rsidRDefault="006262BE" w:rsidP="00093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32">
              <w:rPr>
                <w:rFonts w:ascii="Times New Roman" w:hAnsi="Times New Roman"/>
                <w:sz w:val="24"/>
                <w:szCs w:val="24"/>
              </w:rPr>
              <w:t xml:space="preserve"> оказываемых муниципальных услуг</w:t>
            </w:r>
          </w:p>
        </w:tc>
        <w:tc>
          <w:tcPr>
            <w:tcW w:w="1163" w:type="dxa"/>
            <w:vMerge/>
          </w:tcPr>
          <w:p w:rsidR="006262BE" w:rsidRPr="003A4232" w:rsidRDefault="006262BE" w:rsidP="00093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2BE" w:rsidRPr="003A4232" w:rsidTr="00093076">
        <w:tc>
          <w:tcPr>
            <w:tcW w:w="540" w:type="dxa"/>
            <w:vMerge/>
          </w:tcPr>
          <w:p w:rsidR="006262BE" w:rsidRPr="003A4232" w:rsidRDefault="006262BE" w:rsidP="00093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262BE" w:rsidRPr="003A4232" w:rsidRDefault="006262BE" w:rsidP="00093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32">
              <w:rPr>
                <w:rFonts w:ascii="Times New Roman" w:hAnsi="Times New Roman"/>
                <w:sz w:val="24"/>
                <w:szCs w:val="24"/>
              </w:rPr>
              <w:t>К1пл</w:t>
            </w:r>
          </w:p>
        </w:tc>
        <w:tc>
          <w:tcPr>
            <w:tcW w:w="875" w:type="dxa"/>
          </w:tcPr>
          <w:p w:rsidR="006262BE" w:rsidRPr="003A4232" w:rsidRDefault="006262BE" w:rsidP="00093076">
            <w:pPr>
              <w:widowControl w:val="0"/>
              <w:tabs>
                <w:tab w:val="left" w:pos="7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32">
              <w:rPr>
                <w:rFonts w:ascii="Times New Roman" w:hAnsi="Times New Roman"/>
                <w:sz w:val="24"/>
                <w:szCs w:val="24"/>
              </w:rPr>
              <w:t>К1кассовое</w:t>
            </w:r>
          </w:p>
        </w:tc>
        <w:tc>
          <w:tcPr>
            <w:tcW w:w="497" w:type="dxa"/>
          </w:tcPr>
          <w:p w:rsidR="006262BE" w:rsidRPr="003A4232" w:rsidRDefault="006262BE" w:rsidP="00093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32">
              <w:rPr>
                <w:rFonts w:ascii="Times New Roman" w:hAnsi="Times New Roman"/>
                <w:sz w:val="24"/>
                <w:szCs w:val="24"/>
              </w:rPr>
              <w:t>К1</w:t>
            </w:r>
          </w:p>
        </w:tc>
        <w:tc>
          <w:tcPr>
            <w:tcW w:w="745" w:type="dxa"/>
          </w:tcPr>
          <w:p w:rsidR="006262BE" w:rsidRPr="003A4232" w:rsidRDefault="006262BE" w:rsidP="00093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32">
              <w:rPr>
                <w:rFonts w:ascii="Times New Roman" w:hAnsi="Times New Roman"/>
                <w:sz w:val="24"/>
                <w:szCs w:val="24"/>
              </w:rPr>
              <w:t>К2пл</w:t>
            </w:r>
          </w:p>
        </w:tc>
        <w:tc>
          <w:tcPr>
            <w:tcW w:w="652" w:type="dxa"/>
          </w:tcPr>
          <w:p w:rsidR="006262BE" w:rsidRPr="003A4232" w:rsidRDefault="006262BE" w:rsidP="00093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32">
              <w:rPr>
                <w:rFonts w:ascii="Times New Roman" w:hAnsi="Times New Roman"/>
                <w:sz w:val="24"/>
                <w:szCs w:val="24"/>
              </w:rPr>
              <w:t>К2ф</w:t>
            </w:r>
          </w:p>
        </w:tc>
        <w:tc>
          <w:tcPr>
            <w:tcW w:w="497" w:type="dxa"/>
          </w:tcPr>
          <w:p w:rsidR="006262BE" w:rsidRPr="003A4232" w:rsidRDefault="006262BE" w:rsidP="00093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32">
              <w:rPr>
                <w:rFonts w:ascii="Times New Roman" w:hAnsi="Times New Roman"/>
                <w:sz w:val="24"/>
                <w:szCs w:val="24"/>
              </w:rPr>
              <w:t>К2</w:t>
            </w:r>
          </w:p>
        </w:tc>
        <w:tc>
          <w:tcPr>
            <w:tcW w:w="1670" w:type="dxa"/>
          </w:tcPr>
          <w:p w:rsidR="006262BE" w:rsidRPr="003A4232" w:rsidRDefault="006262BE" w:rsidP="00093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3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6262BE" w:rsidRPr="003A4232" w:rsidRDefault="006262BE" w:rsidP="00093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32">
              <w:rPr>
                <w:rFonts w:ascii="Times New Roman" w:hAnsi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811" w:type="dxa"/>
          </w:tcPr>
          <w:p w:rsidR="006262BE" w:rsidRPr="003A4232" w:rsidRDefault="006262BE" w:rsidP="00093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32">
              <w:rPr>
                <w:rFonts w:ascii="Times New Roman" w:hAnsi="Times New Roman"/>
                <w:sz w:val="24"/>
                <w:szCs w:val="24"/>
              </w:rPr>
              <w:t>К3плi</w:t>
            </w:r>
          </w:p>
        </w:tc>
        <w:tc>
          <w:tcPr>
            <w:tcW w:w="719" w:type="dxa"/>
          </w:tcPr>
          <w:p w:rsidR="006262BE" w:rsidRPr="003A4232" w:rsidRDefault="006262BE" w:rsidP="00093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32">
              <w:rPr>
                <w:rFonts w:ascii="Times New Roman" w:hAnsi="Times New Roman"/>
                <w:sz w:val="24"/>
                <w:szCs w:val="24"/>
              </w:rPr>
              <w:t>К3фi</w:t>
            </w:r>
          </w:p>
        </w:tc>
        <w:tc>
          <w:tcPr>
            <w:tcW w:w="563" w:type="dxa"/>
          </w:tcPr>
          <w:p w:rsidR="006262BE" w:rsidRPr="003A4232" w:rsidRDefault="006262BE" w:rsidP="00093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32">
              <w:rPr>
                <w:rFonts w:ascii="Times New Roman" w:hAnsi="Times New Roman"/>
                <w:sz w:val="24"/>
                <w:szCs w:val="24"/>
              </w:rPr>
              <w:t>К3i</w:t>
            </w:r>
          </w:p>
        </w:tc>
        <w:tc>
          <w:tcPr>
            <w:tcW w:w="686" w:type="dxa"/>
          </w:tcPr>
          <w:p w:rsidR="006262BE" w:rsidRPr="003A4232" w:rsidRDefault="006262BE" w:rsidP="00093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32">
              <w:rPr>
                <w:rFonts w:ascii="Times New Roman" w:hAnsi="Times New Roman"/>
                <w:sz w:val="24"/>
                <w:szCs w:val="24"/>
              </w:rPr>
              <w:t>К3</w:t>
            </w:r>
          </w:p>
        </w:tc>
        <w:tc>
          <w:tcPr>
            <w:tcW w:w="1163" w:type="dxa"/>
            <w:vMerge/>
          </w:tcPr>
          <w:p w:rsidR="006262BE" w:rsidRPr="003A4232" w:rsidRDefault="006262BE" w:rsidP="00093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2BE" w:rsidRPr="003A4232" w:rsidTr="00093076">
        <w:tc>
          <w:tcPr>
            <w:tcW w:w="540" w:type="dxa"/>
          </w:tcPr>
          <w:p w:rsidR="006262BE" w:rsidRPr="003A4232" w:rsidRDefault="006262BE" w:rsidP="00093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6262BE" w:rsidRPr="003A4232" w:rsidRDefault="006262BE" w:rsidP="00093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5" w:type="dxa"/>
          </w:tcPr>
          <w:p w:rsidR="006262BE" w:rsidRPr="003A4232" w:rsidRDefault="006262BE" w:rsidP="00093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7" w:type="dxa"/>
          </w:tcPr>
          <w:p w:rsidR="006262BE" w:rsidRPr="003A4232" w:rsidRDefault="006262BE" w:rsidP="00093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</w:tcPr>
          <w:p w:rsidR="006262BE" w:rsidRPr="003A4232" w:rsidRDefault="006262BE" w:rsidP="00093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" w:type="dxa"/>
          </w:tcPr>
          <w:p w:rsidR="006262BE" w:rsidRPr="003A4232" w:rsidRDefault="006262BE" w:rsidP="00093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7" w:type="dxa"/>
          </w:tcPr>
          <w:p w:rsidR="006262BE" w:rsidRPr="003A4232" w:rsidRDefault="006262BE" w:rsidP="00093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70" w:type="dxa"/>
          </w:tcPr>
          <w:p w:rsidR="006262BE" w:rsidRPr="003A4232" w:rsidRDefault="006262BE" w:rsidP="00093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1" w:type="dxa"/>
          </w:tcPr>
          <w:p w:rsidR="006262BE" w:rsidRPr="003A4232" w:rsidRDefault="006262BE" w:rsidP="00093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9" w:type="dxa"/>
          </w:tcPr>
          <w:p w:rsidR="006262BE" w:rsidRPr="003A4232" w:rsidRDefault="006262BE" w:rsidP="00093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3" w:type="dxa"/>
          </w:tcPr>
          <w:p w:rsidR="006262BE" w:rsidRPr="003A4232" w:rsidRDefault="006262BE" w:rsidP="00093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6" w:type="dxa"/>
          </w:tcPr>
          <w:p w:rsidR="006262BE" w:rsidRPr="003A4232" w:rsidRDefault="006262BE" w:rsidP="00093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3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63" w:type="dxa"/>
          </w:tcPr>
          <w:p w:rsidR="006262BE" w:rsidRPr="003A4232" w:rsidRDefault="006262BE" w:rsidP="00093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3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262BE" w:rsidRPr="003A4232" w:rsidTr="00093076">
        <w:tc>
          <w:tcPr>
            <w:tcW w:w="540" w:type="dxa"/>
            <w:vMerge w:val="restart"/>
          </w:tcPr>
          <w:p w:rsidR="006262BE" w:rsidRPr="003A4232" w:rsidRDefault="006262BE" w:rsidP="00093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vMerge w:val="restart"/>
          </w:tcPr>
          <w:p w:rsidR="006262BE" w:rsidRPr="003A4232" w:rsidRDefault="006262BE" w:rsidP="00093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vMerge w:val="restart"/>
          </w:tcPr>
          <w:p w:rsidR="006262BE" w:rsidRPr="003A4232" w:rsidRDefault="006262BE" w:rsidP="00093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vMerge w:val="restart"/>
          </w:tcPr>
          <w:p w:rsidR="006262BE" w:rsidRPr="003A4232" w:rsidRDefault="006262BE" w:rsidP="00093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vMerge w:val="restart"/>
          </w:tcPr>
          <w:p w:rsidR="006262BE" w:rsidRPr="003A4232" w:rsidRDefault="006262BE" w:rsidP="00093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vMerge w:val="restart"/>
          </w:tcPr>
          <w:p w:rsidR="006262BE" w:rsidRPr="003A4232" w:rsidRDefault="006262BE" w:rsidP="00093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vMerge w:val="restart"/>
          </w:tcPr>
          <w:p w:rsidR="006262BE" w:rsidRPr="003A4232" w:rsidRDefault="006262BE" w:rsidP="00093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6262BE" w:rsidRPr="003A4232" w:rsidRDefault="006262BE" w:rsidP="00093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6262BE" w:rsidRPr="003A4232" w:rsidRDefault="006262BE" w:rsidP="00093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262BE" w:rsidRPr="003A4232" w:rsidRDefault="006262BE" w:rsidP="00093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262BE" w:rsidRPr="003A4232" w:rsidRDefault="006262BE" w:rsidP="00093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6262BE" w:rsidRPr="003A4232" w:rsidRDefault="006262BE" w:rsidP="00093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3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63" w:type="dxa"/>
            <w:vMerge w:val="restart"/>
          </w:tcPr>
          <w:p w:rsidR="006262BE" w:rsidRPr="003A4232" w:rsidRDefault="006262BE" w:rsidP="00093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2BE" w:rsidRPr="003A4232" w:rsidTr="00093076">
        <w:tc>
          <w:tcPr>
            <w:tcW w:w="540" w:type="dxa"/>
            <w:vMerge/>
          </w:tcPr>
          <w:p w:rsidR="006262BE" w:rsidRPr="003A4232" w:rsidRDefault="006262BE" w:rsidP="00093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vMerge/>
          </w:tcPr>
          <w:p w:rsidR="006262BE" w:rsidRPr="003A4232" w:rsidRDefault="006262BE" w:rsidP="00093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</w:tcPr>
          <w:p w:rsidR="006262BE" w:rsidRPr="003A4232" w:rsidRDefault="006262BE" w:rsidP="00093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vMerge/>
          </w:tcPr>
          <w:p w:rsidR="006262BE" w:rsidRPr="003A4232" w:rsidRDefault="006262BE" w:rsidP="00093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vMerge/>
          </w:tcPr>
          <w:p w:rsidR="006262BE" w:rsidRPr="003A4232" w:rsidRDefault="006262BE" w:rsidP="00093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6262BE" w:rsidRPr="003A4232" w:rsidRDefault="006262BE" w:rsidP="00093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vMerge/>
          </w:tcPr>
          <w:p w:rsidR="006262BE" w:rsidRPr="003A4232" w:rsidRDefault="006262BE" w:rsidP="00093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6262BE" w:rsidRPr="003A4232" w:rsidRDefault="006262BE" w:rsidP="00093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6262BE" w:rsidRPr="003A4232" w:rsidRDefault="006262BE" w:rsidP="00093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262BE" w:rsidRPr="003A4232" w:rsidRDefault="006262BE" w:rsidP="00093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262BE" w:rsidRPr="003A4232" w:rsidRDefault="006262BE" w:rsidP="00093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6262BE" w:rsidRPr="003A4232" w:rsidRDefault="006262BE" w:rsidP="00093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3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63" w:type="dxa"/>
            <w:vMerge/>
          </w:tcPr>
          <w:p w:rsidR="006262BE" w:rsidRPr="003A4232" w:rsidRDefault="006262BE" w:rsidP="00093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2BE" w:rsidRPr="003A4232" w:rsidTr="00093076">
        <w:tc>
          <w:tcPr>
            <w:tcW w:w="540" w:type="dxa"/>
            <w:vMerge/>
          </w:tcPr>
          <w:p w:rsidR="006262BE" w:rsidRPr="003A4232" w:rsidRDefault="006262BE" w:rsidP="00093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vMerge/>
          </w:tcPr>
          <w:p w:rsidR="006262BE" w:rsidRPr="003A4232" w:rsidRDefault="006262BE" w:rsidP="00093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</w:tcPr>
          <w:p w:rsidR="006262BE" w:rsidRPr="003A4232" w:rsidRDefault="006262BE" w:rsidP="00093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vMerge/>
          </w:tcPr>
          <w:p w:rsidR="006262BE" w:rsidRPr="003A4232" w:rsidRDefault="006262BE" w:rsidP="00093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vMerge/>
          </w:tcPr>
          <w:p w:rsidR="006262BE" w:rsidRPr="003A4232" w:rsidRDefault="006262BE" w:rsidP="00093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6262BE" w:rsidRPr="003A4232" w:rsidRDefault="006262BE" w:rsidP="00093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vMerge/>
          </w:tcPr>
          <w:p w:rsidR="006262BE" w:rsidRPr="003A4232" w:rsidRDefault="006262BE" w:rsidP="00093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6262BE" w:rsidRPr="003A4232" w:rsidRDefault="006262BE" w:rsidP="00093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6262BE" w:rsidRPr="003A4232" w:rsidRDefault="006262BE" w:rsidP="00093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262BE" w:rsidRPr="003A4232" w:rsidRDefault="006262BE" w:rsidP="00093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262BE" w:rsidRPr="003A4232" w:rsidRDefault="006262BE" w:rsidP="00093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6262BE" w:rsidRPr="003A4232" w:rsidRDefault="006262BE" w:rsidP="00093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3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63" w:type="dxa"/>
            <w:vMerge/>
          </w:tcPr>
          <w:p w:rsidR="006262BE" w:rsidRPr="003A4232" w:rsidRDefault="006262BE" w:rsidP="00093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2BE" w:rsidRPr="003A4232" w:rsidTr="00093076">
        <w:tc>
          <w:tcPr>
            <w:tcW w:w="540" w:type="dxa"/>
            <w:vMerge/>
          </w:tcPr>
          <w:p w:rsidR="006262BE" w:rsidRPr="003A4232" w:rsidRDefault="006262BE" w:rsidP="00093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vMerge/>
          </w:tcPr>
          <w:p w:rsidR="006262BE" w:rsidRPr="003A4232" w:rsidRDefault="006262BE" w:rsidP="00093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</w:tcPr>
          <w:p w:rsidR="006262BE" w:rsidRPr="003A4232" w:rsidRDefault="006262BE" w:rsidP="00093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vMerge/>
          </w:tcPr>
          <w:p w:rsidR="006262BE" w:rsidRPr="003A4232" w:rsidRDefault="006262BE" w:rsidP="00093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vMerge/>
          </w:tcPr>
          <w:p w:rsidR="006262BE" w:rsidRPr="003A4232" w:rsidRDefault="006262BE" w:rsidP="00093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6262BE" w:rsidRPr="003A4232" w:rsidRDefault="006262BE" w:rsidP="00093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vMerge/>
          </w:tcPr>
          <w:p w:rsidR="006262BE" w:rsidRPr="003A4232" w:rsidRDefault="006262BE" w:rsidP="00093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6262BE" w:rsidRPr="003A4232" w:rsidRDefault="006262BE" w:rsidP="00093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32">
              <w:rPr>
                <w:rFonts w:ascii="Times New Roman" w:hAnsi="Times New Roman"/>
                <w:sz w:val="24"/>
                <w:szCs w:val="24"/>
              </w:rPr>
              <w:t xml:space="preserve">Расчет      </w:t>
            </w:r>
          </w:p>
          <w:p w:rsidR="006262BE" w:rsidRPr="003A4232" w:rsidRDefault="006262BE" w:rsidP="00093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32">
              <w:rPr>
                <w:rFonts w:ascii="Times New Roman" w:hAnsi="Times New Roman"/>
                <w:sz w:val="24"/>
                <w:szCs w:val="24"/>
              </w:rPr>
              <w:t xml:space="preserve"> оценки К3</w:t>
            </w:r>
          </w:p>
        </w:tc>
        <w:tc>
          <w:tcPr>
            <w:tcW w:w="811" w:type="dxa"/>
          </w:tcPr>
          <w:p w:rsidR="006262BE" w:rsidRPr="003A4232" w:rsidRDefault="006262BE" w:rsidP="00093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3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9" w:type="dxa"/>
          </w:tcPr>
          <w:p w:rsidR="006262BE" w:rsidRPr="003A4232" w:rsidRDefault="006262BE" w:rsidP="00093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3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3" w:type="dxa"/>
          </w:tcPr>
          <w:p w:rsidR="006262BE" w:rsidRPr="003A4232" w:rsidRDefault="006262BE" w:rsidP="00093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3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86" w:type="dxa"/>
          </w:tcPr>
          <w:p w:rsidR="006262BE" w:rsidRPr="003A4232" w:rsidRDefault="006262BE" w:rsidP="00093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6262BE" w:rsidRPr="003A4232" w:rsidRDefault="006262BE" w:rsidP="00093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62BE" w:rsidRPr="003A4232" w:rsidRDefault="006262BE" w:rsidP="0042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6262BE" w:rsidRPr="003A4232" w:rsidRDefault="006262BE" w:rsidP="0042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4232">
        <w:rPr>
          <w:rFonts w:ascii="Times New Roman" w:hAnsi="Times New Roman"/>
          <w:sz w:val="24"/>
          <w:szCs w:val="24"/>
        </w:rPr>
        <w:t xml:space="preserve"> Руководитель</w:t>
      </w:r>
    </w:p>
    <w:p w:rsidR="006262BE" w:rsidRPr="003A4232" w:rsidRDefault="006262BE" w:rsidP="00A60654">
      <w:pPr>
        <w:rPr>
          <w:rFonts w:ascii="Times New Roman" w:hAnsi="Times New Roman"/>
          <w:sz w:val="24"/>
          <w:szCs w:val="24"/>
        </w:rPr>
      </w:pPr>
    </w:p>
    <w:p w:rsidR="006262BE" w:rsidRPr="003A4232" w:rsidRDefault="006262BE" w:rsidP="00A60654">
      <w:pPr>
        <w:rPr>
          <w:rFonts w:ascii="Times New Roman" w:hAnsi="Times New Roman"/>
          <w:sz w:val="24"/>
          <w:szCs w:val="24"/>
        </w:rPr>
      </w:pPr>
    </w:p>
    <w:p w:rsidR="006262BE" w:rsidRPr="003A4232" w:rsidRDefault="006262BE" w:rsidP="00A60654">
      <w:pPr>
        <w:rPr>
          <w:rFonts w:ascii="Times New Roman" w:hAnsi="Times New Roman"/>
          <w:sz w:val="24"/>
          <w:szCs w:val="24"/>
        </w:rPr>
      </w:pPr>
    </w:p>
    <w:p w:rsidR="006262BE" w:rsidRPr="003A4232" w:rsidRDefault="006262BE" w:rsidP="00A60654">
      <w:pPr>
        <w:rPr>
          <w:rFonts w:ascii="Times New Roman" w:hAnsi="Times New Roman"/>
          <w:sz w:val="24"/>
          <w:szCs w:val="24"/>
        </w:rPr>
      </w:pPr>
    </w:p>
    <w:p w:rsidR="006262BE" w:rsidRPr="003A4232" w:rsidRDefault="006262BE" w:rsidP="00A60654">
      <w:pPr>
        <w:rPr>
          <w:rFonts w:ascii="Times New Roman" w:hAnsi="Times New Roman"/>
          <w:sz w:val="24"/>
          <w:szCs w:val="24"/>
        </w:rPr>
      </w:pPr>
    </w:p>
    <w:sectPr w:rsidR="006262BE" w:rsidRPr="003A4232" w:rsidSect="00CF53CB"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2BE" w:rsidRDefault="006262BE" w:rsidP="002D5F16">
      <w:pPr>
        <w:spacing w:after="0" w:line="240" w:lineRule="auto"/>
      </w:pPr>
      <w:r>
        <w:separator/>
      </w:r>
    </w:p>
  </w:endnote>
  <w:endnote w:type="continuationSeparator" w:id="0">
    <w:p w:rsidR="006262BE" w:rsidRDefault="006262BE" w:rsidP="002D5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2BE" w:rsidRDefault="006262BE" w:rsidP="002D5F16">
      <w:pPr>
        <w:spacing w:after="0" w:line="240" w:lineRule="auto"/>
      </w:pPr>
      <w:r>
        <w:separator/>
      </w:r>
    </w:p>
  </w:footnote>
  <w:footnote w:type="continuationSeparator" w:id="0">
    <w:p w:rsidR="006262BE" w:rsidRDefault="006262BE" w:rsidP="002D5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2C03A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1CA95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A0A00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0C809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9481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8C65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406F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7290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82C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B5E1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C6F65D2"/>
    <w:multiLevelType w:val="hybridMultilevel"/>
    <w:tmpl w:val="BE7E6974"/>
    <w:lvl w:ilvl="0" w:tplc="F6B644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59F"/>
    <w:rsid w:val="00005310"/>
    <w:rsid w:val="00010BF6"/>
    <w:rsid w:val="00024D50"/>
    <w:rsid w:val="00051926"/>
    <w:rsid w:val="0008137A"/>
    <w:rsid w:val="00093076"/>
    <w:rsid w:val="00095C21"/>
    <w:rsid w:val="00096C40"/>
    <w:rsid w:val="00097ED5"/>
    <w:rsid w:val="000A26D5"/>
    <w:rsid w:val="000B32C2"/>
    <w:rsid w:val="000B69F1"/>
    <w:rsid w:val="000E45C2"/>
    <w:rsid w:val="000E47AC"/>
    <w:rsid w:val="000E51EC"/>
    <w:rsid w:val="00105FD6"/>
    <w:rsid w:val="001172BD"/>
    <w:rsid w:val="00127F24"/>
    <w:rsid w:val="0013377F"/>
    <w:rsid w:val="00135770"/>
    <w:rsid w:val="0014091F"/>
    <w:rsid w:val="00153119"/>
    <w:rsid w:val="00161050"/>
    <w:rsid w:val="001640E9"/>
    <w:rsid w:val="00186DF5"/>
    <w:rsid w:val="00190955"/>
    <w:rsid w:val="001A0836"/>
    <w:rsid w:val="001A4CF9"/>
    <w:rsid w:val="001B3271"/>
    <w:rsid w:val="001B6C68"/>
    <w:rsid w:val="001C7DF2"/>
    <w:rsid w:val="001E04FA"/>
    <w:rsid w:val="001E6373"/>
    <w:rsid w:val="001E7718"/>
    <w:rsid w:val="001F13A0"/>
    <w:rsid w:val="002047FB"/>
    <w:rsid w:val="00205C91"/>
    <w:rsid w:val="002068CC"/>
    <w:rsid w:val="00213CAD"/>
    <w:rsid w:val="00225433"/>
    <w:rsid w:val="00241FD9"/>
    <w:rsid w:val="002422CE"/>
    <w:rsid w:val="00243668"/>
    <w:rsid w:val="00244A05"/>
    <w:rsid w:val="00250517"/>
    <w:rsid w:val="0025544D"/>
    <w:rsid w:val="00265DEF"/>
    <w:rsid w:val="00272B0E"/>
    <w:rsid w:val="00277309"/>
    <w:rsid w:val="002815A1"/>
    <w:rsid w:val="00296341"/>
    <w:rsid w:val="002A0F31"/>
    <w:rsid w:val="002C4106"/>
    <w:rsid w:val="002C60B8"/>
    <w:rsid w:val="002D2115"/>
    <w:rsid w:val="002D5F16"/>
    <w:rsid w:val="002D7613"/>
    <w:rsid w:val="002D7874"/>
    <w:rsid w:val="002E3469"/>
    <w:rsid w:val="002F3E44"/>
    <w:rsid w:val="0030074B"/>
    <w:rsid w:val="00312742"/>
    <w:rsid w:val="00320A38"/>
    <w:rsid w:val="00320B01"/>
    <w:rsid w:val="0033051B"/>
    <w:rsid w:val="00337F0C"/>
    <w:rsid w:val="00341206"/>
    <w:rsid w:val="00365D9C"/>
    <w:rsid w:val="00382E68"/>
    <w:rsid w:val="00385D1A"/>
    <w:rsid w:val="003939BA"/>
    <w:rsid w:val="003979D5"/>
    <w:rsid w:val="003A01D0"/>
    <w:rsid w:val="003A4232"/>
    <w:rsid w:val="003A5176"/>
    <w:rsid w:val="003B4182"/>
    <w:rsid w:val="003C1586"/>
    <w:rsid w:val="003D0932"/>
    <w:rsid w:val="003E7156"/>
    <w:rsid w:val="003F2454"/>
    <w:rsid w:val="003F265D"/>
    <w:rsid w:val="003F78CA"/>
    <w:rsid w:val="00401D90"/>
    <w:rsid w:val="00406C86"/>
    <w:rsid w:val="00410B5E"/>
    <w:rsid w:val="00417577"/>
    <w:rsid w:val="0042331D"/>
    <w:rsid w:val="00435CA8"/>
    <w:rsid w:val="00436553"/>
    <w:rsid w:val="00442AA7"/>
    <w:rsid w:val="00455554"/>
    <w:rsid w:val="00456901"/>
    <w:rsid w:val="004577B4"/>
    <w:rsid w:val="00465398"/>
    <w:rsid w:val="00480E0D"/>
    <w:rsid w:val="004A715B"/>
    <w:rsid w:val="004A7B3E"/>
    <w:rsid w:val="004B5894"/>
    <w:rsid w:val="00505AAF"/>
    <w:rsid w:val="00521645"/>
    <w:rsid w:val="005216EF"/>
    <w:rsid w:val="00554155"/>
    <w:rsid w:val="005549CA"/>
    <w:rsid w:val="00561CF0"/>
    <w:rsid w:val="005A0A96"/>
    <w:rsid w:val="005B3010"/>
    <w:rsid w:val="005B66B5"/>
    <w:rsid w:val="005B7EA3"/>
    <w:rsid w:val="005C1881"/>
    <w:rsid w:val="005C3ED4"/>
    <w:rsid w:val="005C7544"/>
    <w:rsid w:val="005D2C68"/>
    <w:rsid w:val="005D6614"/>
    <w:rsid w:val="005F466C"/>
    <w:rsid w:val="00602CF1"/>
    <w:rsid w:val="00605982"/>
    <w:rsid w:val="00607231"/>
    <w:rsid w:val="00614229"/>
    <w:rsid w:val="006262BE"/>
    <w:rsid w:val="00627F85"/>
    <w:rsid w:val="006314AB"/>
    <w:rsid w:val="00631F11"/>
    <w:rsid w:val="006335AD"/>
    <w:rsid w:val="006345BD"/>
    <w:rsid w:val="00640464"/>
    <w:rsid w:val="00640C70"/>
    <w:rsid w:val="00642306"/>
    <w:rsid w:val="00650C9A"/>
    <w:rsid w:val="00653327"/>
    <w:rsid w:val="006546B8"/>
    <w:rsid w:val="00666A04"/>
    <w:rsid w:val="00666B45"/>
    <w:rsid w:val="00671926"/>
    <w:rsid w:val="0067749C"/>
    <w:rsid w:val="006832C3"/>
    <w:rsid w:val="00687957"/>
    <w:rsid w:val="0069409E"/>
    <w:rsid w:val="006A103F"/>
    <w:rsid w:val="006A169E"/>
    <w:rsid w:val="006E79FD"/>
    <w:rsid w:val="007031BE"/>
    <w:rsid w:val="00712E5B"/>
    <w:rsid w:val="00725AD3"/>
    <w:rsid w:val="00726B73"/>
    <w:rsid w:val="00735507"/>
    <w:rsid w:val="007750F4"/>
    <w:rsid w:val="0079074D"/>
    <w:rsid w:val="00792890"/>
    <w:rsid w:val="007A3D92"/>
    <w:rsid w:val="007B4854"/>
    <w:rsid w:val="007C6AFE"/>
    <w:rsid w:val="007D5A2D"/>
    <w:rsid w:val="007E29D6"/>
    <w:rsid w:val="007E7B49"/>
    <w:rsid w:val="007F1E7D"/>
    <w:rsid w:val="0081651C"/>
    <w:rsid w:val="008244D1"/>
    <w:rsid w:val="00825412"/>
    <w:rsid w:val="00827E47"/>
    <w:rsid w:val="00850333"/>
    <w:rsid w:val="00851C6A"/>
    <w:rsid w:val="008533EE"/>
    <w:rsid w:val="008547FA"/>
    <w:rsid w:val="008631AA"/>
    <w:rsid w:val="008666DD"/>
    <w:rsid w:val="00871512"/>
    <w:rsid w:val="00881343"/>
    <w:rsid w:val="0088183F"/>
    <w:rsid w:val="008823B2"/>
    <w:rsid w:val="008859CA"/>
    <w:rsid w:val="008A036A"/>
    <w:rsid w:val="008A4D0A"/>
    <w:rsid w:val="008B0E42"/>
    <w:rsid w:val="008C0C15"/>
    <w:rsid w:val="008C2021"/>
    <w:rsid w:val="008D4DB2"/>
    <w:rsid w:val="008E1EDF"/>
    <w:rsid w:val="008F1653"/>
    <w:rsid w:val="008F636E"/>
    <w:rsid w:val="008F7FF6"/>
    <w:rsid w:val="009020CE"/>
    <w:rsid w:val="00903B4B"/>
    <w:rsid w:val="00906977"/>
    <w:rsid w:val="00921086"/>
    <w:rsid w:val="0094228D"/>
    <w:rsid w:val="009440B8"/>
    <w:rsid w:val="0094764E"/>
    <w:rsid w:val="009508EC"/>
    <w:rsid w:val="009518F8"/>
    <w:rsid w:val="00962E84"/>
    <w:rsid w:val="00970290"/>
    <w:rsid w:val="00980D61"/>
    <w:rsid w:val="009A23A9"/>
    <w:rsid w:val="009A6E48"/>
    <w:rsid w:val="009D3E83"/>
    <w:rsid w:val="009D70C0"/>
    <w:rsid w:val="009F54E9"/>
    <w:rsid w:val="00A02E01"/>
    <w:rsid w:val="00A0559F"/>
    <w:rsid w:val="00A06A6D"/>
    <w:rsid w:val="00A10D61"/>
    <w:rsid w:val="00A14F16"/>
    <w:rsid w:val="00A20505"/>
    <w:rsid w:val="00A2255A"/>
    <w:rsid w:val="00A2597C"/>
    <w:rsid w:val="00A308A4"/>
    <w:rsid w:val="00A41C5E"/>
    <w:rsid w:val="00A4470B"/>
    <w:rsid w:val="00A56571"/>
    <w:rsid w:val="00A60654"/>
    <w:rsid w:val="00A76A68"/>
    <w:rsid w:val="00AC511F"/>
    <w:rsid w:val="00AF045D"/>
    <w:rsid w:val="00AF0D5A"/>
    <w:rsid w:val="00AF24E4"/>
    <w:rsid w:val="00AF3CF7"/>
    <w:rsid w:val="00B060D8"/>
    <w:rsid w:val="00B07482"/>
    <w:rsid w:val="00B25272"/>
    <w:rsid w:val="00B51A28"/>
    <w:rsid w:val="00B616D9"/>
    <w:rsid w:val="00B621F1"/>
    <w:rsid w:val="00B65CBE"/>
    <w:rsid w:val="00B71BBC"/>
    <w:rsid w:val="00B800F8"/>
    <w:rsid w:val="00B82B20"/>
    <w:rsid w:val="00BB03AA"/>
    <w:rsid w:val="00BB11C0"/>
    <w:rsid w:val="00BB4A64"/>
    <w:rsid w:val="00BC180F"/>
    <w:rsid w:val="00BD01E8"/>
    <w:rsid w:val="00C01C94"/>
    <w:rsid w:val="00C11BF1"/>
    <w:rsid w:val="00C124BD"/>
    <w:rsid w:val="00C15563"/>
    <w:rsid w:val="00C70D36"/>
    <w:rsid w:val="00C762FD"/>
    <w:rsid w:val="00C8506B"/>
    <w:rsid w:val="00CA4FF5"/>
    <w:rsid w:val="00CD498F"/>
    <w:rsid w:val="00CE4C09"/>
    <w:rsid w:val="00CF2757"/>
    <w:rsid w:val="00CF478E"/>
    <w:rsid w:val="00CF53CB"/>
    <w:rsid w:val="00D02B36"/>
    <w:rsid w:val="00D02DE7"/>
    <w:rsid w:val="00D10DD4"/>
    <w:rsid w:val="00D14B95"/>
    <w:rsid w:val="00D23BF1"/>
    <w:rsid w:val="00D25C01"/>
    <w:rsid w:val="00D31B23"/>
    <w:rsid w:val="00D3203D"/>
    <w:rsid w:val="00D40E12"/>
    <w:rsid w:val="00D54011"/>
    <w:rsid w:val="00D602E8"/>
    <w:rsid w:val="00D61EFD"/>
    <w:rsid w:val="00D83586"/>
    <w:rsid w:val="00D90A1E"/>
    <w:rsid w:val="00D90AD5"/>
    <w:rsid w:val="00D9383B"/>
    <w:rsid w:val="00DA1BBB"/>
    <w:rsid w:val="00DB5E45"/>
    <w:rsid w:val="00DD1B04"/>
    <w:rsid w:val="00DD7C84"/>
    <w:rsid w:val="00DF2764"/>
    <w:rsid w:val="00DF57E5"/>
    <w:rsid w:val="00E02E0E"/>
    <w:rsid w:val="00E056BC"/>
    <w:rsid w:val="00E114AB"/>
    <w:rsid w:val="00E14876"/>
    <w:rsid w:val="00E22CCC"/>
    <w:rsid w:val="00E273F3"/>
    <w:rsid w:val="00E303E8"/>
    <w:rsid w:val="00E47188"/>
    <w:rsid w:val="00E60145"/>
    <w:rsid w:val="00E618E9"/>
    <w:rsid w:val="00E85377"/>
    <w:rsid w:val="00E8693C"/>
    <w:rsid w:val="00E90249"/>
    <w:rsid w:val="00E926CD"/>
    <w:rsid w:val="00E934EE"/>
    <w:rsid w:val="00E93DF0"/>
    <w:rsid w:val="00ED741B"/>
    <w:rsid w:val="00EF6643"/>
    <w:rsid w:val="00EF7110"/>
    <w:rsid w:val="00F00BBE"/>
    <w:rsid w:val="00F02C85"/>
    <w:rsid w:val="00F03B91"/>
    <w:rsid w:val="00F13998"/>
    <w:rsid w:val="00F15108"/>
    <w:rsid w:val="00F256C5"/>
    <w:rsid w:val="00F41C62"/>
    <w:rsid w:val="00F42723"/>
    <w:rsid w:val="00F62154"/>
    <w:rsid w:val="00F63E19"/>
    <w:rsid w:val="00F7066E"/>
    <w:rsid w:val="00F720E8"/>
    <w:rsid w:val="00F74CCA"/>
    <w:rsid w:val="00F853AE"/>
    <w:rsid w:val="00F86B56"/>
    <w:rsid w:val="00F86B67"/>
    <w:rsid w:val="00FA52B1"/>
    <w:rsid w:val="00FB1314"/>
    <w:rsid w:val="00FE3ECB"/>
    <w:rsid w:val="00FE4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3C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A3D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4A64"/>
    <w:pPr>
      <w:keepNext/>
      <w:spacing w:before="170" w:after="0" w:line="240" w:lineRule="auto"/>
      <w:jc w:val="center"/>
      <w:outlineLvl w:val="1"/>
    </w:pPr>
    <w:rPr>
      <w:rFonts w:ascii="Arial" w:eastAsia="Times New Roman" w:hAnsi="Arial" w:cs="Arial"/>
      <w:b/>
      <w:sz w:val="50"/>
      <w:szCs w:val="24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E22CC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255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B4A64"/>
    <w:rPr>
      <w:rFonts w:ascii="Arial" w:hAnsi="Arial" w:cs="Arial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82B20"/>
    <w:rPr>
      <w:rFonts w:ascii="Calibri" w:hAnsi="Calibri" w:cs="Times New Roman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A055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0559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A0559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rmal">
    <w:name w:val="ConsPlusNormal"/>
    <w:uiPriority w:val="99"/>
    <w:rsid w:val="000E45C2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8533E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33EE"/>
    <w:rPr>
      <w:rFonts w:ascii="Tahoma" w:hAnsi="Tahoma" w:cs="Times New Roman"/>
      <w:sz w:val="16"/>
      <w:lang w:eastAsia="en-US"/>
    </w:rPr>
  </w:style>
  <w:style w:type="paragraph" w:styleId="Header">
    <w:name w:val="header"/>
    <w:basedOn w:val="Normal"/>
    <w:link w:val="HeaderChar"/>
    <w:uiPriority w:val="99"/>
    <w:rsid w:val="002D5F1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D5F16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2D5F1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D5F16"/>
    <w:rPr>
      <w:rFonts w:cs="Times New Roman"/>
      <w:sz w:val="22"/>
      <w:lang w:eastAsia="en-US"/>
    </w:rPr>
  </w:style>
  <w:style w:type="paragraph" w:styleId="NoSpacing">
    <w:name w:val="No Spacing"/>
    <w:basedOn w:val="Normal"/>
    <w:uiPriority w:val="99"/>
    <w:qFormat/>
    <w:rsid w:val="000E51EC"/>
    <w:pPr>
      <w:spacing w:line="240" w:lineRule="auto"/>
      <w:ind w:firstLine="540"/>
      <w:jc w:val="both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213CAD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F045D"/>
    <w:rPr>
      <w:rFonts w:cs="Times New Roman"/>
      <w:color w:val="0000FF"/>
      <w:u w:val="single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3A4232"/>
    <w:rPr>
      <w:rFonts w:ascii="Arial" w:hAnsi="Arial" w:cs="Arial"/>
      <w:sz w:val="23"/>
      <w:szCs w:val="23"/>
      <w:lang w:bidi="ar-SA"/>
    </w:rPr>
  </w:style>
  <w:style w:type="paragraph" w:customStyle="1" w:styleId="2">
    <w:name w:val="Основной текст2"/>
    <w:basedOn w:val="Normal"/>
    <w:link w:val="a"/>
    <w:uiPriority w:val="99"/>
    <w:rsid w:val="003A4232"/>
    <w:pPr>
      <w:widowControl w:val="0"/>
      <w:shd w:val="clear" w:color="auto" w:fill="FFFFFF"/>
      <w:spacing w:before="480" w:after="0" w:line="274" w:lineRule="exact"/>
      <w:ind w:hanging="940"/>
      <w:jc w:val="both"/>
    </w:pPr>
    <w:rPr>
      <w:rFonts w:ascii="Arial" w:eastAsia="Times New Roman" w:hAnsi="Arial" w:cs="Arial"/>
      <w:noProof/>
      <w:sz w:val="23"/>
      <w:szCs w:val="23"/>
      <w:lang w:eastAsia="ru-RU"/>
    </w:rPr>
  </w:style>
  <w:style w:type="character" w:styleId="FollowedHyperlink">
    <w:name w:val="FollowedHyperlink"/>
    <w:basedOn w:val="DefaultParagraphFont"/>
    <w:uiPriority w:val="99"/>
    <w:rsid w:val="00A4470B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097E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lebadminist.ucoz.ru/HD_Gerb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D62CB1C5BE3F0F0104976FC834340A31AFCEA6AEB279456FB04482E75CCx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62CB1C5BE3F0F0104976FC834340A31AFCEA65E8239456FB04482E75CCCCB61A5C04BD23A0CEx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486</TotalTime>
  <Pages>12</Pages>
  <Words>2957</Words>
  <Characters>16855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Света</cp:lastModifiedBy>
  <cp:revision>34</cp:revision>
  <cp:lastPrinted>2022-02-28T10:27:00Z</cp:lastPrinted>
  <dcterms:created xsi:type="dcterms:W3CDTF">2014-08-27T08:16:00Z</dcterms:created>
  <dcterms:modified xsi:type="dcterms:W3CDTF">2022-02-28T10:28:00Z</dcterms:modified>
</cp:coreProperties>
</file>