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5" w:rsidRDefault="00C60425" w:rsidP="00BB4A64">
      <w:pPr>
        <w:jc w:val="center"/>
        <w:rPr>
          <w:rFonts w:ascii="Arial" w:hAnsi="Arial" w:cs="Arial"/>
          <w:sz w:val="20"/>
          <w:szCs w:val="20"/>
        </w:rPr>
      </w:pPr>
      <w:r w:rsidRPr="00390607"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>
            <v:imagedata r:id="rId7" o:title=""/>
          </v:shape>
        </w:pict>
      </w:r>
    </w:p>
    <w:p w:rsidR="00C60425" w:rsidRPr="000A5736" w:rsidRDefault="00C60425" w:rsidP="00952C75">
      <w:pPr>
        <w:pStyle w:val="NormalWeb"/>
        <w:spacing w:before="0" w:beforeAutospacing="0" w:after="0" w:afterAutospacing="0"/>
        <w:jc w:val="center"/>
      </w:pPr>
      <w:r w:rsidRPr="000A5736">
        <w:t>КУРГАНСКАЯ ОБЛАСТЬ</w:t>
      </w:r>
    </w:p>
    <w:p w:rsidR="00C60425" w:rsidRPr="000A5736" w:rsidRDefault="00C60425" w:rsidP="00A97380">
      <w:pPr>
        <w:pStyle w:val="NormalWeb"/>
        <w:spacing w:before="0" w:beforeAutospacing="0" w:after="0" w:afterAutospacing="0"/>
        <w:jc w:val="center"/>
      </w:pPr>
      <w:r w:rsidRPr="000A5736">
        <w:t>ЛЕБЯЖЬЕВСКИЙ МУНИЦИПАЛЬНЫЙ ОКРУГ</w:t>
      </w:r>
    </w:p>
    <w:p w:rsidR="00C60425" w:rsidRPr="000A5736" w:rsidRDefault="00C60425" w:rsidP="00A97380">
      <w:pPr>
        <w:pStyle w:val="NormalWeb"/>
        <w:spacing w:before="0" w:beforeAutospacing="0" w:after="0" w:afterAutospacing="0"/>
        <w:jc w:val="center"/>
      </w:pPr>
      <w:r w:rsidRPr="000A5736">
        <w:t xml:space="preserve">АДМИНИСТРАЦИЯ ЛЕБЯЖЬЕВСКОГО МУНИЦИПАЛЬНОГО ОКРУГА </w:t>
      </w:r>
    </w:p>
    <w:p w:rsidR="00C60425" w:rsidRDefault="00C60425" w:rsidP="00A97380">
      <w:pPr>
        <w:spacing w:after="0" w:line="240" w:lineRule="auto"/>
      </w:pPr>
      <w:r w:rsidRPr="000A5736">
        <w:t>  </w:t>
      </w:r>
    </w:p>
    <w:p w:rsidR="00C60425" w:rsidRDefault="00C60425" w:rsidP="00A97380">
      <w:pPr>
        <w:spacing w:after="0" w:line="240" w:lineRule="auto"/>
      </w:pPr>
    </w:p>
    <w:p w:rsidR="00C60425" w:rsidRPr="000A5736" w:rsidRDefault="00C60425" w:rsidP="00A97380">
      <w:pPr>
        <w:pStyle w:val="Heading7"/>
        <w:spacing w:before="0" w:after="0" w:line="240" w:lineRule="auto"/>
        <w:jc w:val="center"/>
      </w:pPr>
      <w:r w:rsidRPr="000A5736">
        <w:t>ПОСТАНОВЛЕНИЕ</w:t>
      </w:r>
    </w:p>
    <w:p w:rsidR="00C60425" w:rsidRDefault="00C60425" w:rsidP="00A97380">
      <w:pPr>
        <w:spacing w:after="0" w:line="240" w:lineRule="auto"/>
        <w:rPr>
          <w:rFonts w:ascii="Times New Roman" w:hAnsi="Times New Roman"/>
          <w:b/>
        </w:rPr>
      </w:pPr>
    </w:p>
    <w:p w:rsidR="00C60425" w:rsidRPr="000A5736" w:rsidRDefault="00C60425" w:rsidP="00A97380">
      <w:pPr>
        <w:spacing w:after="0" w:line="240" w:lineRule="auto"/>
        <w:rPr>
          <w:rFonts w:ascii="Times New Roman" w:hAnsi="Times New Roman"/>
          <w:b/>
        </w:rPr>
      </w:pPr>
    </w:p>
    <w:p w:rsidR="00C60425" w:rsidRPr="000A5736" w:rsidRDefault="00C60425" w:rsidP="00A973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A57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 июня</w:t>
      </w:r>
      <w:r w:rsidRPr="000A5736">
        <w:rPr>
          <w:rFonts w:ascii="Times New Roman" w:hAnsi="Times New Roman"/>
          <w:sz w:val="24"/>
          <w:szCs w:val="24"/>
        </w:rPr>
        <w:t xml:space="preserve"> 2022 года </w:t>
      </w:r>
      <w:r w:rsidRPr="000A5736">
        <w:rPr>
          <w:rFonts w:ascii="Times New Roman" w:hAnsi="Times New Roman"/>
          <w:sz w:val="24"/>
          <w:szCs w:val="24"/>
        </w:rPr>
        <w:sym w:font="Times New Roman" w:char="2116"/>
      </w:r>
      <w:r w:rsidRPr="000A5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450</w:t>
      </w:r>
    </w:p>
    <w:p w:rsidR="00C60425" w:rsidRDefault="00C60425" w:rsidP="00A97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A5736">
        <w:rPr>
          <w:rFonts w:ascii="Times New Roman" w:hAnsi="Times New Roman"/>
          <w:sz w:val="24"/>
          <w:szCs w:val="24"/>
        </w:rPr>
        <w:t xml:space="preserve">   р.п.Лебяжье</w:t>
      </w:r>
    </w:p>
    <w:p w:rsidR="00C60425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25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25" w:rsidRPr="000A5736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Об утверждении Порядка составления, утверждения и ведения бюджетных смет</w:t>
      </w:r>
    </w:p>
    <w:p w:rsidR="00C60425" w:rsidRPr="000A5736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органов местного самоуправления, казенных и бюджетных учреждений</w:t>
      </w:r>
    </w:p>
    <w:p w:rsidR="00C60425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Лебяжьевского муниципального округа</w:t>
      </w:r>
    </w:p>
    <w:p w:rsidR="00C60425" w:rsidRPr="000A5736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25" w:rsidRDefault="00C60425" w:rsidP="00A97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425" w:rsidRPr="000A5736" w:rsidRDefault="00C60425" w:rsidP="00A97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             В соответствии со статьей 36 Устава Лебяжьевского муниципального округа Курганской области, Администрация Лебяжьевского муниципального округа</w:t>
      </w:r>
    </w:p>
    <w:p w:rsidR="00C60425" w:rsidRPr="000A5736" w:rsidRDefault="00C60425" w:rsidP="00A7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>ПОСТАНОВЛЯЕТ:</w:t>
      </w:r>
    </w:p>
    <w:p w:rsidR="00C60425" w:rsidRPr="000A5736" w:rsidRDefault="00C60425" w:rsidP="00A7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             1. Утвердить Порядок составления, утверждения и ведения бюджетных смет для органов местного самоуправления, казенных и бюджетных учреждений Лебяжьевского муниципального округа, согласно приложению.</w:t>
      </w:r>
    </w:p>
    <w:p w:rsidR="00C60425" w:rsidRPr="000A5736" w:rsidRDefault="00C60425" w:rsidP="00A7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             2. Обнародовать настоящее постановление в местах обнародования муниципальных нормативных правовых актов.</w:t>
      </w:r>
    </w:p>
    <w:p w:rsidR="00C60425" w:rsidRPr="000A5736" w:rsidRDefault="00C60425" w:rsidP="00A7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             3. Настоящее постановление вступает в силу после его официального обнародования.</w:t>
      </w:r>
    </w:p>
    <w:p w:rsidR="00C60425" w:rsidRPr="000A5736" w:rsidRDefault="00C60425" w:rsidP="00A7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             4. Контроль за выполнением настоящего постановления возложить на первого заместителя Главы Лебяжьевского муниципального округа, начальника финансового отдела.</w:t>
      </w:r>
    </w:p>
    <w:p w:rsidR="00C60425" w:rsidRPr="000A5736" w:rsidRDefault="00C60425" w:rsidP="00A74575">
      <w:pPr>
        <w:rPr>
          <w:rFonts w:ascii="Times New Roman" w:hAnsi="Times New Roman"/>
          <w:sz w:val="24"/>
          <w:szCs w:val="24"/>
        </w:rPr>
      </w:pPr>
    </w:p>
    <w:p w:rsidR="00C60425" w:rsidRPr="000A5736" w:rsidRDefault="00C60425" w:rsidP="00A74575">
      <w:pPr>
        <w:rPr>
          <w:rFonts w:ascii="Times New Roman" w:hAnsi="Times New Roman"/>
          <w:sz w:val="24"/>
          <w:szCs w:val="24"/>
        </w:rPr>
      </w:pPr>
    </w:p>
    <w:p w:rsidR="00C60425" w:rsidRPr="000A5736" w:rsidRDefault="00C60425" w:rsidP="00A74575">
      <w:pPr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  <w:sz w:val="24"/>
          <w:szCs w:val="24"/>
        </w:rPr>
        <w:t xml:space="preserve"> Глава Лебяжьевского муниципального округа                                                           А.Р.Барч  </w:t>
      </w:r>
    </w:p>
    <w:p w:rsidR="00C60425" w:rsidRPr="000A5736" w:rsidRDefault="00C60425" w:rsidP="00A74575">
      <w:pPr>
        <w:rPr>
          <w:rFonts w:ascii="Times New Roman" w:hAnsi="Times New Roman"/>
        </w:rPr>
      </w:pPr>
    </w:p>
    <w:p w:rsidR="00C60425" w:rsidRDefault="00C60425" w:rsidP="00A74575">
      <w:pPr>
        <w:rPr>
          <w:rFonts w:ascii="Times New Roman" w:hAnsi="Times New Roman"/>
        </w:rPr>
      </w:pPr>
    </w:p>
    <w:p w:rsidR="00C60425" w:rsidRDefault="00C60425" w:rsidP="00A74575">
      <w:pPr>
        <w:rPr>
          <w:rFonts w:ascii="Times New Roman" w:hAnsi="Times New Roman"/>
        </w:rPr>
      </w:pPr>
    </w:p>
    <w:p w:rsidR="00C60425" w:rsidRDefault="00C60425" w:rsidP="00A74575">
      <w:pPr>
        <w:rPr>
          <w:rFonts w:ascii="Times New Roman" w:hAnsi="Times New Roman"/>
        </w:rPr>
      </w:pPr>
    </w:p>
    <w:p w:rsidR="00C60425" w:rsidRDefault="00C60425" w:rsidP="00A74575">
      <w:pPr>
        <w:rPr>
          <w:rFonts w:ascii="Times New Roman" w:hAnsi="Times New Roman"/>
        </w:rPr>
      </w:pPr>
    </w:p>
    <w:p w:rsidR="00C60425" w:rsidRPr="000A5736" w:rsidRDefault="00C60425" w:rsidP="00A74575">
      <w:pPr>
        <w:rPr>
          <w:rFonts w:ascii="Times New Roman" w:hAnsi="Times New Roman"/>
        </w:rPr>
      </w:pPr>
    </w:p>
    <w:p w:rsidR="00C60425" w:rsidRPr="000A5736" w:rsidRDefault="00C60425" w:rsidP="00A745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736">
        <w:rPr>
          <w:rFonts w:ascii="Times New Roman" w:hAnsi="Times New Roman"/>
          <w:sz w:val="20"/>
          <w:szCs w:val="20"/>
        </w:rPr>
        <w:t>Исп.: Тютрина С.Э.</w:t>
      </w:r>
    </w:p>
    <w:p w:rsidR="00C60425" w:rsidRPr="000A5736" w:rsidRDefault="00C60425" w:rsidP="00A74575">
      <w:pPr>
        <w:spacing w:after="0" w:line="240" w:lineRule="auto"/>
        <w:rPr>
          <w:rFonts w:ascii="Times New Roman" w:hAnsi="Times New Roman"/>
        </w:rPr>
      </w:pPr>
      <w:r w:rsidRPr="000A5736">
        <w:rPr>
          <w:rFonts w:ascii="Times New Roman" w:hAnsi="Times New Roman"/>
          <w:sz w:val="20"/>
          <w:szCs w:val="20"/>
        </w:rPr>
        <w:t>Тел.: 8 35 (237) 9 08 75</w:t>
      </w:r>
    </w:p>
    <w:p w:rsidR="00C60425" w:rsidRPr="000A5736" w:rsidRDefault="00C60425" w:rsidP="00A74575">
      <w:pPr>
        <w:rPr>
          <w:rFonts w:ascii="Times New Roman" w:hAnsi="Times New Roman"/>
        </w:rPr>
      </w:pP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Приложение 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к постановлению Администрации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Лебяжьевского муниципального округа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 июня</w:t>
      </w:r>
      <w:r w:rsidRPr="000A573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A5736">
          <w:rPr>
            <w:rFonts w:ascii="Times New Roman" w:hAnsi="Times New Roman"/>
          </w:rPr>
          <w:t>2022 г</w:t>
        </w:r>
        <w:r>
          <w:rPr>
            <w:rFonts w:ascii="Times New Roman" w:hAnsi="Times New Roman"/>
          </w:rPr>
          <w:t>ода</w:t>
        </w:r>
      </w:smartTag>
      <w:r w:rsidRPr="000A573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450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«Об утверждении Порядка                                                                 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составления, утверждения и ведения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бюджетных смет органов местного 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>самоуправления, казенных и бюджетных</w:t>
      </w:r>
    </w:p>
    <w:p w:rsidR="00C60425" w:rsidRPr="000A5736" w:rsidRDefault="00C60425" w:rsidP="00EA1BB5">
      <w:pPr>
        <w:spacing w:after="0" w:line="240" w:lineRule="auto"/>
        <w:ind w:left="5400"/>
        <w:rPr>
          <w:rFonts w:ascii="Times New Roman" w:hAnsi="Times New Roman"/>
        </w:rPr>
      </w:pPr>
      <w:r w:rsidRPr="000A5736">
        <w:rPr>
          <w:rFonts w:ascii="Times New Roman" w:hAnsi="Times New Roman"/>
        </w:rPr>
        <w:t xml:space="preserve"> учреждений Лебяжьевского муниципального круга»</w:t>
      </w:r>
    </w:p>
    <w:p w:rsidR="00C60425" w:rsidRPr="000A5736" w:rsidRDefault="00C60425" w:rsidP="00A74575">
      <w:pPr>
        <w:pStyle w:val="ConsPlusTitle"/>
        <w:ind w:left="52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0425" w:rsidRPr="000A5736" w:rsidRDefault="00C60425" w:rsidP="00A745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C60425" w:rsidRPr="000A5736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составления, утверждения и ведения бюджетных смет</w:t>
      </w:r>
    </w:p>
    <w:p w:rsidR="00C60425" w:rsidRPr="000A5736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органов местного самоуправления, казенных и бюджетных учреждений</w:t>
      </w:r>
    </w:p>
    <w:p w:rsidR="00C60425" w:rsidRDefault="00C60425" w:rsidP="00A9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736">
        <w:rPr>
          <w:rFonts w:ascii="Times New Roman" w:hAnsi="Times New Roman"/>
          <w:b/>
          <w:sz w:val="24"/>
          <w:szCs w:val="24"/>
        </w:rPr>
        <w:t>Лебяжьевского муниципального округа</w:t>
      </w:r>
    </w:p>
    <w:p w:rsidR="00C60425" w:rsidRPr="000A5736" w:rsidRDefault="00C60425" w:rsidP="0000484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C60425" w:rsidRPr="000A5736" w:rsidRDefault="00C60425" w:rsidP="00EA1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 1.1. Настоящий Порядок составления, утверждения и ведения бюджетных смет для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A5736">
        <w:rPr>
          <w:rFonts w:ascii="Times New Roman" w:hAnsi="Times New Roman"/>
          <w:sz w:val="24"/>
          <w:szCs w:val="24"/>
          <w:lang w:eastAsia="ru-RU"/>
        </w:rPr>
        <w:t xml:space="preserve"> казенных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и бюджетных </w:t>
      </w:r>
      <w:r w:rsidRPr="000A5736">
        <w:rPr>
          <w:rFonts w:ascii="Times New Roman" w:hAnsi="Times New Roman"/>
          <w:sz w:val="24"/>
          <w:szCs w:val="24"/>
          <w:lang w:eastAsia="ru-RU"/>
        </w:rPr>
        <w:t>учреждений Лебяжьевского муниципального округа (далее - Порядок) разработан в соответствии со стать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0A5736">
        <w:rPr>
          <w:rFonts w:ascii="Times New Roman" w:hAnsi="Times New Roman"/>
          <w:sz w:val="24"/>
          <w:szCs w:val="24"/>
          <w:lang w:eastAsia="ru-RU"/>
        </w:rPr>
        <w:t xml:space="preserve"> 158,161, 162, 221 Бюджетного кодекса Российской Федерации, а также приказом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</w:p>
    <w:p w:rsidR="00C60425" w:rsidRPr="000A5736" w:rsidRDefault="00C60425" w:rsidP="00EA1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 1.2. Настоящий Порядок устанавливает для органов местного самоуправления и муниципальных казенных учреждений Лебяжьевского муниципального округа (далее - учреждения), процедуру составления, утверждения и ведения бюджетных смет.</w:t>
      </w:r>
    </w:p>
    <w:p w:rsidR="00C60425" w:rsidRPr="000A5736" w:rsidRDefault="00C60425" w:rsidP="0000484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b/>
          <w:bCs/>
          <w:sz w:val="24"/>
          <w:szCs w:val="24"/>
          <w:lang w:eastAsia="ru-RU"/>
        </w:rPr>
        <w:t>II. Порядок составления и утверждения бюджетных смет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 2.1. Бюджетные сметы составляются в целях установления объема и распределения направлений расходования средств бюджета Лебяжьевского муниципального округа на очередной финансовый год и плановый период.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 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2.3. Показатели бюджетной сметы формируются в разрезе кодов классификации расходов бюджетов бюджетной классификации Российской Федерации без детализации по кодам статей и подстатей классификации операций сектора государственного управления.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Учреждение вправе дополнительно детализировать показатели сметы по кодам аналитических показателей.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в Финансовый отдел Администрации Лебяжьевского муниципального округа.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2.6.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2.7. Финансовый отдел Администрации Лебяжьевского муниципального округа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утверждает руководителем Финансового отдела.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2.8. Бюджетная смета составляется в рублях.</w:t>
      </w:r>
    </w:p>
    <w:p w:rsidR="00C60425" w:rsidRPr="000A5736" w:rsidRDefault="00C60425" w:rsidP="0009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b/>
          <w:bCs/>
          <w:sz w:val="24"/>
          <w:szCs w:val="24"/>
          <w:lang w:eastAsia="ru-RU"/>
        </w:rPr>
        <w:t>III. Требования к ведению бюджетных смет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3.2. Изменения показателей сметы составляются учреждением в соответствии с приложением № 2 к настоящему Порядку.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3.3. Учреждение обязано составить и предоставить на утверждение уточненную бюджетную смету в случае: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>- изменения кодов классификации расходов бюджетов;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>- изменение назначения лимитов бюджетных обязательств.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 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C60425" w:rsidRPr="000A5736" w:rsidRDefault="00C60425" w:rsidP="00F40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36">
        <w:rPr>
          <w:rFonts w:ascii="Times New Roman" w:hAnsi="Times New Roman"/>
          <w:sz w:val="24"/>
          <w:szCs w:val="24"/>
          <w:lang w:eastAsia="ru-RU"/>
        </w:rPr>
        <w:t xml:space="preserve">      3.6.Утверждение уточненной бюджетной сметы осуществляется руководителем Финансового отдела.</w:t>
      </w:r>
    </w:p>
    <w:p w:rsidR="00C60425" w:rsidRPr="000A5736" w:rsidRDefault="00C60425" w:rsidP="002C1E82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0A5736">
        <w:rPr>
          <w:rFonts w:ascii="Times New Roman" w:hAnsi="Times New Roman"/>
        </w:rPr>
        <w:t xml:space="preserve">      </w:t>
      </w:r>
      <w:r w:rsidRPr="000A5736">
        <w:rPr>
          <w:rFonts w:ascii="Times New Roman" w:hAnsi="Times New Roman"/>
          <w:sz w:val="24"/>
          <w:szCs w:val="24"/>
        </w:rPr>
        <w:t>3.7</w:t>
      </w:r>
      <w:r w:rsidRPr="000A5736">
        <w:rPr>
          <w:rStyle w:val="E-mailSignatureChar1"/>
          <w:rFonts w:ascii="Times New Roman" w:hAnsi="Times New Roman"/>
        </w:rPr>
        <w:t xml:space="preserve">. </w:t>
      </w:r>
      <w:r w:rsidRPr="000A5736">
        <w:rPr>
          <w:rFonts w:ascii="Times New Roman" w:hAnsi="Times New Roman"/>
          <w:sz w:val="24"/>
          <w:szCs w:val="24"/>
        </w:rPr>
        <w:t>Учреждения осуществляют операции по расходованию средств бюджета в соответствии с утвержденными бюджетными сметами.</w:t>
      </w:r>
    </w:p>
    <w:sectPr w:rsidR="00C60425" w:rsidRPr="000A5736" w:rsidSect="002C1E82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25" w:rsidRDefault="00C60425" w:rsidP="002D5F16">
      <w:pPr>
        <w:spacing w:after="0" w:line="240" w:lineRule="auto"/>
      </w:pPr>
      <w:r>
        <w:separator/>
      </w:r>
    </w:p>
  </w:endnote>
  <w:endnote w:type="continuationSeparator" w:id="0">
    <w:p w:rsidR="00C60425" w:rsidRDefault="00C60425" w:rsidP="002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25" w:rsidRDefault="00C60425" w:rsidP="002D5F16">
      <w:pPr>
        <w:spacing w:after="0" w:line="240" w:lineRule="auto"/>
      </w:pPr>
      <w:r>
        <w:separator/>
      </w:r>
    </w:p>
  </w:footnote>
  <w:footnote w:type="continuationSeparator" w:id="0">
    <w:p w:rsidR="00C60425" w:rsidRDefault="00C60425" w:rsidP="002D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4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36B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A9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CEB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DC3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AE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E0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5A3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8CA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8083D"/>
    <w:multiLevelType w:val="multilevel"/>
    <w:tmpl w:val="FC28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40647"/>
    <w:multiLevelType w:val="multilevel"/>
    <w:tmpl w:val="184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BA18EA"/>
    <w:multiLevelType w:val="multilevel"/>
    <w:tmpl w:val="144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6F65D2"/>
    <w:multiLevelType w:val="hybridMultilevel"/>
    <w:tmpl w:val="BE7E6974"/>
    <w:lvl w:ilvl="0" w:tplc="F6B644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9F"/>
    <w:rsid w:val="00004845"/>
    <w:rsid w:val="00005310"/>
    <w:rsid w:val="00010BF6"/>
    <w:rsid w:val="00024D50"/>
    <w:rsid w:val="00042BFC"/>
    <w:rsid w:val="00051926"/>
    <w:rsid w:val="0008137A"/>
    <w:rsid w:val="00083B98"/>
    <w:rsid w:val="00093076"/>
    <w:rsid w:val="00095F74"/>
    <w:rsid w:val="00096C40"/>
    <w:rsid w:val="000A26D5"/>
    <w:rsid w:val="000A5736"/>
    <w:rsid w:val="000B238B"/>
    <w:rsid w:val="000B32C2"/>
    <w:rsid w:val="000B69F1"/>
    <w:rsid w:val="000C2C96"/>
    <w:rsid w:val="000D643F"/>
    <w:rsid w:val="000E37BF"/>
    <w:rsid w:val="000E45C2"/>
    <w:rsid w:val="000E47AC"/>
    <w:rsid w:val="000E51EC"/>
    <w:rsid w:val="00105FD6"/>
    <w:rsid w:val="001172BD"/>
    <w:rsid w:val="00127F24"/>
    <w:rsid w:val="0013377F"/>
    <w:rsid w:val="00135770"/>
    <w:rsid w:val="0014091F"/>
    <w:rsid w:val="00153119"/>
    <w:rsid w:val="00157A5C"/>
    <w:rsid w:val="001640E9"/>
    <w:rsid w:val="00186DF5"/>
    <w:rsid w:val="00190955"/>
    <w:rsid w:val="001A0836"/>
    <w:rsid w:val="001A4CF9"/>
    <w:rsid w:val="001B3271"/>
    <w:rsid w:val="001C7DF2"/>
    <w:rsid w:val="001E04FA"/>
    <w:rsid w:val="001E6373"/>
    <w:rsid w:val="001E7718"/>
    <w:rsid w:val="001F13A0"/>
    <w:rsid w:val="002047FB"/>
    <w:rsid w:val="00205C91"/>
    <w:rsid w:val="002068CC"/>
    <w:rsid w:val="0021210D"/>
    <w:rsid w:val="00213CAD"/>
    <w:rsid w:val="00225433"/>
    <w:rsid w:val="00241FD9"/>
    <w:rsid w:val="002422CE"/>
    <w:rsid w:val="00244A05"/>
    <w:rsid w:val="00250517"/>
    <w:rsid w:val="0025544D"/>
    <w:rsid w:val="00265DEF"/>
    <w:rsid w:val="00272B0E"/>
    <w:rsid w:val="0027334B"/>
    <w:rsid w:val="00277309"/>
    <w:rsid w:val="002815A1"/>
    <w:rsid w:val="00296341"/>
    <w:rsid w:val="002A0F31"/>
    <w:rsid w:val="002A7640"/>
    <w:rsid w:val="002C1E82"/>
    <w:rsid w:val="002C60B8"/>
    <w:rsid w:val="002D2115"/>
    <w:rsid w:val="002D5F16"/>
    <w:rsid w:val="002D7613"/>
    <w:rsid w:val="002E3469"/>
    <w:rsid w:val="002F3E44"/>
    <w:rsid w:val="0030074B"/>
    <w:rsid w:val="00305F08"/>
    <w:rsid w:val="00312742"/>
    <w:rsid w:val="00320A38"/>
    <w:rsid w:val="00320B01"/>
    <w:rsid w:val="0033051B"/>
    <w:rsid w:val="00341206"/>
    <w:rsid w:val="00355CCA"/>
    <w:rsid w:val="00365D9C"/>
    <w:rsid w:val="00382E68"/>
    <w:rsid w:val="00385D1A"/>
    <w:rsid w:val="00386179"/>
    <w:rsid w:val="00390607"/>
    <w:rsid w:val="003939BA"/>
    <w:rsid w:val="003979D5"/>
    <w:rsid w:val="00397AE2"/>
    <w:rsid w:val="003A01D0"/>
    <w:rsid w:val="003A4232"/>
    <w:rsid w:val="003A5176"/>
    <w:rsid w:val="003B3684"/>
    <w:rsid w:val="003B4182"/>
    <w:rsid w:val="003C1586"/>
    <w:rsid w:val="003C6CAE"/>
    <w:rsid w:val="003D0932"/>
    <w:rsid w:val="003E7156"/>
    <w:rsid w:val="003F265D"/>
    <w:rsid w:val="003F78CA"/>
    <w:rsid w:val="00401D90"/>
    <w:rsid w:val="00406C86"/>
    <w:rsid w:val="00410B5E"/>
    <w:rsid w:val="00417577"/>
    <w:rsid w:val="0042331D"/>
    <w:rsid w:val="00435CA8"/>
    <w:rsid w:val="00436553"/>
    <w:rsid w:val="00442AA7"/>
    <w:rsid w:val="00455554"/>
    <w:rsid w:val="00456901"/>
    <w:rsid w:val="004577B4"/>
    <w:rsid w:val="00465398"/>
    <w:rsid w:val="00480E0D"/>
    <w:rsid w:val="004A715B"/>
    <w:rsid w:val="004A7B3E"/>
    <w:rsid w:val="004B0BDF"/>
    <w:rsid w:val="004B5894"/>
    <w:rsid w:val="00505AAF"/>
    <w:rsid w:val="005061B6"/>
    <w:rsid w:val="00517297"/>
    <w:rsid w:val="00521645"/>
    <w:rsid w:val="005216EF"/>
    <w:rsid w:val="00554155"/>
    <w:rsid w:val="005549CA"/>
    <w:rsid w:val="00561CF0"/>
    <w:rsid w:val="005620BE"/>
    <w:rsid w:val="00570960"/>
    <w:rsid w:val="00595FC2"/>
    <w:rsid w:val="005A0A96"/>
    <w:rsid w:val="005B66B5"/>
    <w:rsid w:val="005B7EA3"/>
    <w:rsid w:val="005C1881"/>
    <w:rsid w:val="005C3ED4"/>
    <w:rsid w:val="005C7544"/>
    <w:rsid w:val="005D2C68"/>
    <w:rsid w:val="005D6614"/>
    <w:rsid w:val="005F447B"/>
    <w:rsid w:val="00602CF1"/>
    <w:rsid w:val="00605982"/>
    <w:rsid w:val="00607231"/>
    <w:rsid w:val="00612F5C"/>
    <w:rsid w:val="00614229"/>
    <w:rsid w:val="00627F85"/>
    <w:rsid w:val="006314AB"/>
    <w:rsid w:val="00631F11"/>
    <w:rsid w:val="006335AD"/>
    <w:rsid w:val="006345BD"/>
    <w:rsid w:val="00640464"/>
    <w:rsid w:val="00640C70"/>
    <w:rsid w:val="00642306"/>
    <w:rsid w:val="006546B8"/>
    <w:rsid w:val="00666B45"/>
    <w:rsid w:val="00671926"/>
    <w:rsid w:val="0067749C"/>
    <w:rsid w:val="006832C3"/>
    <w:rsid w:val="00687957"/>
    <w:rsid w:val="006A169E"/>
    <w:rsid w:val="006E79FD"/>
    <w:rsid w:val="0070116D"/>
    <w:rsid w:val="007031BE"/>
    <w:rsid w:val="00712E5B"/>
    <w:rsid w:val="00725AD3"/>
    <w:rsid w:val="00726B73"/>
    <w:rsid w:val="00735507"/>
    <w:rsid w:val="00741BA0"/>
    <w:rsid w:val="00772FA3"/>
    <w:rsid w:val="007750F4"/>
    <w:rsid w:val="0079074D"/>
    <w:rsid w:val="00792890"/>
    <w:rsid w:val="007A3D92"/>
    <w:rsid w:val="007B4854"/>
    <w:rsid w:val="007C6AFE"/>
    <w:rsid w:val="007D54A7"/>
    <w:rsid w:val="007D5986"/>
    <w:rsid w:val="007D5A2D"/>
    <w:rsid w:val="007E29D6"/>
    <w:rsid w:val="007E7B49"/>
    <w:rsid w:val="007F1E7D"/>
    <w:rsid w:val="0081651C"/>
    <w:rsid w:val="008244D1"/>
    <w:rsid w:val="00827E47"/>
    <w:rsid w:val="00833A83"/>
    <w:rsid w:val="00850333"/>
    <w:rsid w:val="00851C6A"/>
    <w:rsid w:val="008533EE"/>
    <w:rsid w:val="008547FA"/>
    <w:rsid w:val="008631AA"/>
    <w:rsid w:val="00865AFB"/>
    <w:rsid w:val="008666DD"/>
    <w:rsid w:val="00871512"/>
    <w:rsid w:val="00881343"/>
    <w:rsid w:val="0088183F"/>
    <w:rsid w:val="008A036A"/>
    <w:rsid w:val="008A4D0A"/>
    <w:rsid w:val="008C0C15"/>
    <w:rsid w:val="008C2021"/>
    <w:rsid w:val="008D4DB2"/>
    <w:rsid w:val="008E1BCA"/>
    <w:rsid w:val="008E1EDF"/>
    <w:rsid w:val="008F1653"/>
    <w:rsid w:val="008F3976"/>
    <w:rsid w:val="008F4757"/>
    <w:rsid w:val="008F7FF6"/>
    <w:rsid w:val="009020CE"/>
    <w:rsid w:val="00903B4B"/>
    <w:rsid w:val="00906977"/>
    <w:rsid w:val="00921086"/>
    <w:rsid w:val="00925086"/>
    <w:rsid w:val="0094228D"/>
    <w:rsid w:val="0094764E"/>
    <w:rsid w:val="009518F8"/>
    <w:rsid w:val="00952C75"/>
    <w:rsid w:val="00962E84"/>
    <w:rsid w:val="00970290"/>
    <w:rsid w:val="00980D61"/>
    <w:rsid w:val="009A23A9"/>
    <w:rsid w:val="009D3E83"/>
    <w:rsid w:val="009D70C0"/>
    <w:rsid w:val="009F4792"/>
    <w:rsid w:val="009F54E9"/>
    <w:rsid w:val="00A0559F"/>
    <w:rsid w:val="00A10D61"/>
    <w:rsid w:val="00A14F16"/>
    <w:rsid w:val="00A20505"/>
    <w:rsid w:val="00A2255A"/>
    <w:rsid w:val="00A2597C"/>
    <w:rsid w:val="00A308A4"/>
    <w:rsid w:val="00A41C5E"/>
    <w:rsid w:val="00A4470B"/>
    <w:rsid w:val="00A45ACA"/>
    <w:rsid w:val="00A56571"/>
    <w:rsid w:val="00A60654"/>
    <w:rsid w:val="00A74575"/>
    <w:rsid w:val="00A76A68"/>
    <w:rsid w:val="00A97380"/>
    <w:rsid w:val="00AB7F30"/>
    <w:rsid w:val="00AC0193"/>
    <w:rsid w:val="00AC511F"/>
    <w:rsid w:val="00AF045D"/>
    <w:rsid w:val="00AF0D5A"/>
    <w:rsid w:val="00AF24E4"/>
    <w:rsid w:val="00B060D8"/>
    <w:rsid w:val="00B07482"/>
    <w:rsid w:val="00B51A28"/>
    <w:rsid w:val="00B524BB"/>
    <w:rsid w:val="00B616D9"/>
    <w:rsid w:val="00B621F1"/>
    <w:rsid w:val="00B65CBE"/>
    <w:rsid w:val="00B71BBC"/>
    <w:rsid w:val="00B800F8"/>
    <w:rsid w:val="00BA4310"/>
    <w:rsid w:val="00BB11C0"/>
    <w:rsid w:val="00BB4A64"/>
    <w:rsid w:val="00BC180F"/>
    <w:rsid w:val="00BC31AC"/>
    <w:rsid w:val="00BC5CA9"/>
    <w:rsid w:val="00BD01E8"/>
    <w:rsid w:val="00BF2D05"/>
    <w:rsid w:val="00C01C94"/>
    <w:rsid w:val="00C11BF1"/>
    <w:rsid w:val="00C124BD"/>
    <w:rsid w:val="00C15563"/>
    <w:rsid w:val="00C231F3"/>
    <w:rsid w:val="00C60425"/>
    <w:rsid w:val="00C70D36"/>
    <w:rsid w:val="00C75A4D"/>
    <w:rsid w:val="00C762FD"/>
    <w:rsid w:val="00C8506B"/>
    <w:rsid w:val="00CA4FF5"/>
    <w:rsid w:val="00CE4C09"/>
    <w:rsid w:val="00CF478E"/>
    <w:rsid w:val="00CF53CB"/>
    <w:rsid w:val="00D02B36"/>
    <w:rsid w:val="00D02DE7"/>
    <w:rsid w:val="00D04D49"/>
    <w:rsid w:val="00D10DD4"/>
    <w:rsid w:val="00D14B95"/>
    <w:rsid w:val="00D23BF1"/>
    <w:rsid w:val="00D25C01"/>
    <w:rsid w:val="00D31B23"/>
    <w:rsid w:val="00D35187"/>
    <w:rsid w:val="00D40E12"/>
    <w:rsid w:val="00D54011"/>
    <w:rsid w:val="00D602E8"/>
    <w:rsid w:val="00D61EFD"/>
    <w:rsid w:val="00D83586"/>
    <w:rsid w:val="00D90A1E"/>
    <w:rsid w:val="00D90AD5"/>
    <w:rsid w:val="00D9383B"/>
    <w:rsid w:val="00DA1BBB"/>
    <w:rsid w:val="00DB5E45"/>
    <w:rsid w:val="00DD1B04"/>
    <w:rsid w:val="00DD7C84"/>
    <w:rsid w:val="00DF2764"/>
    <w:rsid w:val="00DF57E5"/>
    <w:rsid w:val="00E02E0E"/>
    <w:rsid w:val="00E056BC"/>
    <w:rsid w:val="00E114AB"/>
    <w:rsid w:val="00E14876"/>
    <w:rsid w:val="00E273F3"/>
    <w:rsid w:val="00E303E8"/>
    <w:rsid w:val="00E37F5E"/>
    <w:rsid w:val="00E47188"/>
    <w:rsid w:val="00E60145"/>
    <w:rsid w:val="00E618E9"/>
    <w:rsid w:val="00E8693C"/>
    <w:rsid w:val="00E90249"/>
    <w:rsid w:val="00E926CD"/>
    <w:rsid w:val="00E934EE"/>
    <w:rsid w:val="00E93DF0"/>
    <w:rsid w:val="00EA1BB5"/>
    <w:rsid w:val="00EC42D2"/>
    <w:rsid w:val="00EC7BE2"/>
    <w:rsid w:val="00ED4122"/>
    <w:rsid w:val="00ED741B"/>
    <w:rsid w:val="00EF6643"/>
    <w:rsid w:val="00F00BBE"/>
    <w:rsid w:val="00F02C85"/>
    <w:rsid w:val="00F03B91"/>
    <w:rsid w:val="00F11EA4"/>
    <w:rsid w:val="00F13998"/>
    <w:rsid w:val="00F15108"/>
    <w:rsid w:val="00F256C5"/>
    <w:rsid w:val="00F400B6"/>
    <w:rsid w:val="00F41C62"/>
    <w:rsid w:val="00F62154"/>
    <w:rsid w:val="00F63E19"/>
    <w:rsid w:val="00F7066E"/>
    <w:rsid w:val="00F720E8"/>
    <w:rsid w:val="00F7445D"/>
    <w:rsid w:val="00F74CCA"/>
    <w:rsid w:val="00F86B67"/>
    <w:rsid w:val="00FC6F6F"/>
    <w:rsid w:val="00FC7B80"/>
    <w:rsid w:val="00FE3ECB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3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A64"/>
    <w:pPr>
      <w:keepNext/>
      <w:spacing w:before="170" w:after="0" w:line="240" w:lineRule="auto"/>
      <w:jc w:val="center"/>
      <w:outlineLvl w:val="1"/>
    </w:pPr>
    <w:rPr>
      <w:rFonts w:ascii="Arial" w:eastAsia="Times New Roman" w:hAnsi="Arial" w:cs="Arial"/>
      <w:b/>
      <w:sz w:val="50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2C7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5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4A64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3A83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0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0559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0E45C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533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E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F16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D5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F16"/>
    <w:rPr>
      <w:rFonts w:cs="Times New Roman"/>
      <w:sz w:val="22"/>
      <w:lang w:eastAsia="en-US"/>
    </w:rPr>
  </w:style>
  <w:style w:type="paragraph" w:styleId="NoSpacing">
    <w:name w:val="No Spacing"/>
    <w:basedOn w:val="Normal"/>
    <w:uiPriority w:val="99"/>
    <w:qFormat/>
    <w:rsid w:val="000E51EC"/>
    <w:pPr>
      <w:spacing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13C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045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A4232"/>
    <w:rPr>
      <w:rFonts w:ascii="Arial" w:hAnsi="Arial" w:cs="Arial"/>
      <w:sz w:val="23"/>
      <w:szCs w:val="23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3A4232"/>
    <w:pPr>
      <w:widowControl w:val="0"/>
      <w:shd w:val="clear" w:color="auto" w:fill="FFFFFF"/>
      <w:spacing w:before="480" w:after="0" w:line="274" w:lineRule="exact"/>
      <w:ind w:hanging="940"/>
      <w:jc w:val="both"/>
    </w:pPr>
    <w:rPr>
      <w:rFonts w:ascii="Arial" w:eastAsia="Times New Roman" w:hAnsi="Arial" w:cs="Arial"/>
      <w:noProof/>
      <w:sz w:val="23"/>
      <w:szCs w:val="23"/>
      <w:lang w:eastAsia="ru-RU"/>
    </w:rPr>
  </w:style>
  <w:style w:type="character" w:styleId="FollowedHyperlink">
    <w:name w:val="FollowedHyperlink"/>
    <w:basedOn w:val="DefaultParagraphFont"/>
    <w:uiPriority w:val="99"/>
    <w:rsid w:val="00A4470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5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F4757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C7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0BDF"/>
    <w:rPr>
      <w:rFonts w:ascii="Times New Roman" w:hAnsi="Times New Roman" w:cs="Times New Roman"/>
      <w:sz w:val="2"/>
      <w:lang w:eastAsia="en-US"/>
    </w:rPr>
  </w:style>
  <w:style w:type="table" w:styleId="Table3Deffects2">
    <w:name w:val="Table 3D effects 2"/>
    <w:basedOn w:val="TableNormal"/>
    <w:uiPriority w:val="99"/>
    <w:rsid w:val="00F400B6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2C1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4792"/>
    <w:rPr>
      <w:rFonts w:cs="Times New Roman"/>
      <w:lang w:eastAsia="en-US"/>
    </w:rPr>
  </w:style>
  <w:style w:type="paragraph" w:styleId="E-mailSignature">
    <w:name w:val="E-mail Signature"/>
    <w:basedOn w:val="Normal"/>
    <w:link w:val="E-mailSignatureChar1"/>
    <w:uiPriority w:val="99"/>
    <w:rsid w:val="002C1E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F4792"/>
    <w:rPr>
      <w:rFonts w:cs="Times New Roman"/>
      <w:lang w:eastAsia="en-US"/>
    </w:rPr>
  </w:style>
  <w:style w:type="character" w:customStyle="1" w:styleId="E-mailSignatureChar1">
    <w:name w:val="E-mail Signature Char1"/>
    <w:basedOn w:val="DefaultParagraphFont"/>
    <w:link w:val="E-mailSignature"/>
    <w:uiPriority w:val="99"/>
    <w:locked/>
    <w:rsid w:val="002C1E8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3</Pages>
  <Words>1032</Words>
  <Characters>5886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Света</cp:lastModifiedBy>
  <cp:revision>35</cp:revision>
  <cp:lastPrinted>2022-06-01T05:05:00Z</cp:lastPrinted>
  <dcterms:created xsi:type="dcterms:W3CDTF">2014-08-27T08:16:00Z</dcterms:created>
  <dcterms:modified xsi:type="dcterms:W3CDTF">2022-06-02T08:39:00Z</dcterms:modified>
</cp:coreProperties>
</file>